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BD81B" w14:textId="5EB03761" w:rsidR="00023CD8" w:rsidRPr="00FA3B63" w:rsidRDefault="002C4ABE" w:rsidP="004B124F">
      <w:pPr>
        <w:pStyle w:val="01TitelDeckblatt"/>
      </w:pPr>
      <w:r>
        <w:t>Bewerbungs-</w:t>
      </w:r>
      <w:r>
        <w:br/>
      </w:r>
      <w:proofErr w:type="spellStart"/>
      <w:r>
        <w:t>formular</w:t>
      </w:r>
      <w:proofErr w:type="spellEnd"/>
    </w:p>
    <w:p w14:paraId="174A16C3" w14:textId="194CD63E" w:rsidR="00BA0F97" w:rsidRPr="0060227E" w:rsidRDefault="002C4ABE" w:rsidP="00F528B3">
      <w:pPr>
        <w:pStyle w:val="05DatumOrtDeckblatt"/>
        <w:rPr>
          <w:rFonts w:cs="Arial"/>
        </w:rPr>
      </w:pPr>
      <w:r w:rsidRPr="002C4ABE">
        <w:rPr>
          <w:rFonts w:ascii="Georgia" w:hAnsi="Georgia"/>
          <w:b w:val="0"/>
          <w:bCs w:val="0"/>
          <w:i/>
          <w:spacing w:val="0"/>
          <w:sz w:val="28"/>
          <w:szCs w:val="22"/>
        </w:rPr>
        <w:t xml:space="preserve">zur Ausrichtung einer Veranstaltung im Rahmen des Programms „SPORT ist </w:t>
      </w:r>
      <w:proofErr w:type="spellStart"/>
      <w:r w:rsidRPr="002C4ABE">
        <w:rPr>
          <w:rFonts w:ascii="Georgia" w:hAnsi="Georgia"/>
          <w:b w:val="0"/>
          <w:bCs w:val="0"/>
          <w:i/>
          <w:spacing w:val="0"/>
          <w:sz w:val="28"/>
          <w:szCs w:val="22"/>
        </w:rPr>
        <w:t>WERTvoll</w:t>
      </w:r>
      <w:proofErr w:type="spellEnd"/>
      <w:r w:rsidRPr="002C4ABE">
        <w:rPr>
          <w:rFonts w:ascii="Georgia" w:hAnsi="Georgia"/>
          <w:b w:val="0"/>
          <w:bCs w:val="0"/>
          <w:i/>
          <w:spacing w:val="0"/>
          <w:sz w:val="28"/>
          <w:szCs w:val="22"/>
        </w:rPr>
        <w:t>!“anlässlich der UEFA EURO 2024</w:t>
      </w:r>
    </w:p>
    <w:p w14:paraId="1057E8BF" w14:textId="77777777" w:rsidR="00CD19D9" w:rsidRPr="00980D0D" w:rsidRDefault="0060227E" w:rsidP="006D3396">
      <w:pPr>
        <w:pStyle w:val="12Flietext"/>
      </w:pPr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CD19D9" w:rsidRPr="000D0DCB" w14:paraId="6E81A3C4" w14:textId="77777777" w:rsidTr="005D3F79">
        <w:tc>
          <w:tcPr>
            <w:tcW w:w="9130" w:type="dxa"/>
            <w:shd w:val="clear" w:color="auto" w:fill="auto"/>
          </w:tcPr>
          <w:p w14:paraId="178899D1" w14:textId="7EFE5F85" w:rsidR="00CD19D9" w:rsidRPr="000D0DCB" w:rsidRDefault="00CD19D9" w:rsidP="00CD19D9">
            <w:pPr>
              <w:pStyle w:val="berschrift1"/>
              <w:keepLines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0" w:after="0" w:line="240" w:lineRule="auto"/>
            </w:pPr>
          </w:p>
        </w:tc>
      </w:tr>
    </w:tbl>
    <w:p w14:paraId="7E7482EC" w14:textId="46B3E1E1" w:rsidR="00CD19D9" w:rsidRPr="000761FA" w:rsidRDefault="00CD19D9" w:rsidP="00CD19D9">
      <w:pPr>
        <w:pStyle w:val="Textkrper21"/>
        <w:rPr>
          <w:b w:val="0"/>
        </w:rPr>
      </w:pPr>
      <w:r w:rsidRPr="000761FA">
        <w:rPr>
          <w:b w:val="0"/>
        </w:rPr>
        <w:t>Bitte nutzen Sie dieses Formular</w:t>
      </w:r>
      <w:bookmarkStart w:id="0" w:name="_Hlk65849672"/>
      <w:r w:rsidRPr="000761FA">
        <w:rPr>
          <w:b w:val="0"/>
        </w:rPr>
        <w:t xml:space="preserve">. Senden Sie das Dokument bis zum </w:t>
      </w:r>
      <w:r w:rsidR="002C4ABE">
        <w:rPr>
          <w:b w:val="0"/>
        </w:rPr>
        <w:t>28</w:t>
      </w:r>
      <w:r>
        <w:rPr>
          <w:b w:val="0"/>
        </w:rPr>
        <w:t>.0</w:t>
      </w:r>
      <w:r w:rsidR="002C4ABE">
        <w:rPr>
          <w:b w:val="0"/>
        </w:rPr>
        <w:t>4</w:t>
      </w:r>
      <w:r>
        <w:rPr>
          <w:b w:val="0"/>
        </w:rPr>
        <w:t>.2024</w:t>
      </w:r>
      <w:r w:rsidRPr="000761FA">
        <w:rPr>
          <w:b w:val="0"/>
        </w:rPr>
        <w:t xml:space="preserve">, 23:59 (Maileingang) mit dem Betreff </w:t>
      </w:r>
      <w:r w:rsidRPr="002C4ABE">
        <w:rPr>
          <w:b w:val="0"/>
        </w:rPr>
        <w:t xml:space="preserve">„Bewerbung SPORT ist </w:t>
      </w:r>
      <w:proofErr w:type="spellStart"/>
      <w:r w:rsidRPr="002C4ABE">
        <w:rPr>
          <w:b w:val="0"/>
        </w:rPr>
        <w:t>WERTvoll</w:t>
      </w:r>
      <w:proofErr w:type="spellEnd"/>
      <w:r w:rsidRPr="002C4ABE">
        <w:rPr>
          <w:b w:val="0"/>
        </w:rPr>
        <w:t>!“</w:t>
      </w:r>
      <w:r w:rsidRPr="000761FA">
        <w:rPr>
          <w:b w:val="0"/>
        </w:rPr>
        <w:t xml:space="preserve"> an </w:t>
      </w:r>
      <w:bookmarkEnd w:id="0"/>
      <w:r w:rsidR="002C4ABE">
        <w:rPr>
          <w:b w:val="0"/>
        </w:rPr>
        <w:fldChar w:fldCharType="begin"/>
      </w:r>
      <w:r w:rsidR="002C4ABE">
        <w:rPr>
          <w:b w:val="0"/>
        </w:rPr>
        <w:instrText xml:space="preserve"> HYPERLINK "mailto:%20sport-ist-wertvoll@bpb.de?subject=Bewerbung%20%22SPORT%20ist%20WERTvoll%22" </w:instrText>
      </w:r>
      <w:r w:rsidR="002C4ABE">
        <w:rPr>
          <w:b w:val="0"/>
        </w:rPr>
      </w:r>
      <w:r w:rsidR="002C4ABE">
        <w:rPr>
          <w:b w:val="0"/>
        </w:rPr>
        <w:fldChar w:fldCharType="separate"/>
      </w:r>
      <w:r w:rsidRPr="002C4ABE">
        <w:rPr>
          <w:rStyle w:val="Hyperlink"/>
          <w:b w:val="0"/>
        </w:rPr>
        <w:t>sport-ist-wertvoll@bpb.de</w:t>
      </w:r>
      <w:r w:rsidR="002C4ABE">
        <w:rPr>
          <w:b w:val="0"/>
        </w:rPr>
        <w:fldChar w:fldCharType="end"/>
      </w:r>
    </w:p>
    <w:p w14:paraId="56CF8727" w14:textId="77777777" w:rsidR="00CD19D9" w:rsidRPr="000761FA" w:rsidRDefault="00CD19D9" w:rsidP="00CD19D9">
      <w:pPr>
        <w:pStyle w:val="Textkrper21"/>
        <w:rPr>
          <w:b w:val="0"/>
        </w:rPr>
      </w:pPr>
    </w:p>
    <w:p w14:paraId="7280C0E7" w14:textId="77777777" w:rsidR="00CD19D9" w:rsidRPr="000761FA" w:rsidRDefault="00CD19D9" w:rsidP="00CD19D9">
      <w:pPr>
        <w:pStyle w:val="Textkrper21"/>
        <w:rPr>
          <w:b w:val="0"/>
        </w:rPr>
      </w:pPr>
      <w:r w:rsidRPr="000761FA">
        <w:rPr>
          <w:b w:val="0"/>
        </w:rPr>
        <w:t>Unvollständige Bewerbungen können leider nicht berücksichtigt werden. Bitte achten Sie besonders auch darauf, die Unterschriften nicht zu vergessen.</w:t>
      </w:r>
    </w:p>
    <w:p w14:paraId="3D3EEFE9" w14:textId="77777777" w:rsidR="00CD19D9" w:rsidRDefault="00CD19D9" w:rsidP="00CD19D9">
      <w:pPr>
        <w:pStyle w:val="Textkrper21"/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5116"/>
      </w:tblGrid>
      <w:tr w:rsidR="00CD19D9" w14:paraId="388EB138" w14:textId="77777777" w:rsidTr="005D3F7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28686ED" w14:textId="77777777" w:rsidR="00CD19D9" w:rsidRDefault="00CD19D9" w:rsidP="00CD19D9">
            <w:pPr>
              <w:pStyle w:val="berschrift4"/>
              <w:keepLines w:val="0"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sz w:val="24"/>
              </w:rPr>
              <w:t xml:space="preserve">Nummer </w:t>
            </w:r>
          </w:p>
          <w:p w14:paraId="6DF2FE4C" w14:textId="77777777" w:rsidR="00CD19D9" w:rsidRPr="00DB6778" w:rsidRDefault="00CD19D9" w:rsidP="00CD19D9">
            <w:pPr>
              <w:pStyle w:val="berschrift4"/>
              <w:keepLines w:val="0"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line="240" w:lineRule="auto"/>
              <w:rPr>
                <w:b w:val="0"/>
              </w:rPr>
            </w:pPr>
            <w:r w:rsidRPr="00DB6778">
              <w:rPr>
                <w:b w:val="0"/>
                <w:sz w:val="16"/>
                <w:szCs w:val="16"/>
              </w:rPr>
              <w:t xml:space="preserve">(von </w:t>
            </w:r>
            <w:proofErr w:type="spellStart"/>
            <w:r w:rsidRPr="00DB6778">
              <w:rPr>
                <w:b w:val="0"/>
                <w:sz w:val="16"/>
                <w:szCs w:val="16"/>
              </w:rPr>
              <w:t>bpb</w:t>
            </w:r>
            <w:proofErr w:type="spellEnd"/>
            <w:r w:rsidRPr="00DB6778">
              <w:rPr>
                <w:b w:val="0"/>
                <w:sz w:val="16"/>
                <w:szCs w:val="16"/>
              </w:rPr>
              <w:t xml:space="preserve"> auszufüllen)</w:t>
            </w:r>
          </w:p>
          <w:p w14:paraId="1E129F66" w14:textId="77777777" w:rsidR="00CD19D9" w:rsidRDefault="00CD19D9" w:rsidP="005D3F79">
            <w:pPr>
              <w:rPr>
                <w:rFonts w:cs="Arial"/>
              </w:rPr>
            </w:pPr>
          </w:p>
          <w:p w14:paraId="4B79D436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BCEF263" w14:textId="77777777" w:rsidR="00CD19D9" w:rsidRDefault="00CD19D9" w:rsidP="00CD19D9">
            <w:pPr>
              <w:pStyle w:val="berschrift4"/>
              <w:keepLines w:val="0"/>
              <w:numPr>
                <w:ilvl w:val="3"/>
                <w:numId w:val="4"/>
              </w:numPr>
              <w:tabs>
                <w:tab w:val="left" w:pos="0"/>
              </w:tabs>
              <w:suppressAutoHyphens/>
              <w:snapToGrid w:val="0"/>
              <w:spacing w:line="240" w:lineRule="auto"/>
            </w:pPr>
            <w:r>
              <w:t>Eingangsdatum</w:t>
            </w:r>
          </w:p>
          <w:bookmarkStart w:id="1" w:name="Text25"/>
          <w:p w14:paraId="6D35807A" w14:textId="77777777" w:rsidR="00CD19D9" w:rsidRDefault="00CD19D9" w:rsidP="005D3F79">
            <w:r>
              <w:fldChar w:fldCharType="begin"/>
            </w:r>
            <w:r>
              <w:instrText xml:space="preserve"> FILLIN "EINGEBEN"</w:instrText>
            </w:r>
            <w:r>
              <w:fldChar w:fldCharType="separate"/>
            </w:r>
            <w:r>
              <w:t xml:space="preserve">          </w:t>
            </w:r>
            <w:r>
              <w:fldChar w:fldCharType="end"/>
            </w:r>
            <w:bookmarkEnd w:id="1"/>
          </w:p>
        </w:tc>
      </w:tr>
    </w:tbl>
    <w:p w14:paraId="6A6A4816" w14:textId="77777777" w:rsidR="00CD19D9" w:rsidRDefault="00CD19D9" w:rsidP="00CD19D9">
      <w:pPr>
        <w:rPr>
          <w:rFonts w:cs="Arial"/>
          <w:b/>
          <w:color w:val="B61C3E"/>
          <w:sz w:val="28"/>
        </w:rPr>
      </w:pPr>
    </w:p>
    <w:p w14:paraId="0A5C6729" w14:textId="77777777" w:rsidR="00CD19D9" w:rsidRPr="00F45D3D" w:rsidRDefault="00CD19D9" w:rsidP="00CD19D9">
      <w:pPr>
        <w:rPr>
          <w:rFonts w:cs="Arial"/>
          <w:b/>
          <w:color w:val="B61C3E"/>
          <w:sz w:val="28"/>
        </w:rPr>
      </w:pPr>
      <w:r>
        <w:rPr>
          <w:rFonts w:cs="Arial"/>
          <w:b/>
          <w:color w:val="B61C3E"/>
          <w:sz w:val="28"/>
        </w:rPr>
        <w:t>I. 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D19D9" w:rsidRPr="00F45D3D" w14:paraId="167CE777" w14:textId="77777777" w:rsidTr="005D3F79">
        <w:tc>
          <w:tcPr>
            <w:tcW w:w="3020" w:type="dxa"/>
            <w:shd w:val="clear" w:color="auto" w:fill="B61C3E"/>
          </w:tcPr>
          <w:p w14:paraId="15EE4A57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Name der Organisation</w:t>
            </w:r>
          </w:p>
        </w:tc>
        <w:tc>
          <w:tcPr>
            <w:tcW w:w="6042" w:type="dxa"/>
          </w:tcPr>
          <w:p w14:paraId="71A6B927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241A0D4C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14FA4330" w14:textId="77777777" w:rsidTr="005D3F79">
        <w:tc>
          <w:tcPr>
            <w:tcW w:w="3020" w:type="dxa"/>
            <w:shd w:val="clear" w:color="auto" w:fill="B61C3E"/>
          </w:tcPr>
          <w:p w14:paraId="50C88550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Anschrift</w:t>
            </w:r>
          </w:p>
        </w:tc>
        <w:tc>
          <w:tcPr>
            <w:tcW w:w="6042" w:type="dxa"/>
          </w:tcPr>
          <w:p w14:paraId="37AF3A0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8523B4B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5B985C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94E4C2F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BCD6A95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27EC938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570D1111" w14:textId="77777777" w:rsidTr="005D3F79">
        <w:tc>
          <w:tcPr>
            <w:tcW w:w="3020" w:type="dxa"/>
            <w:shd w:val="clear" w:color="auto" w:fill="B61C3E"/>
          </w:tcPr>
          <w:p w14:paraId="5FF033BF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Bundesland</w:t>
            </w:r>
          </w:p>
        </w:tc>
        <w:tc>
          <w:tcPr>
            <w:tcW w:w="6042" w:type="dxa"/>
          </w:tcPr>
          <w:p w14:paraId="1CFDFFC7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74A4384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5475ACFB" w14:textId="77777777" w:rsidTr="005D3F79">
        <w:tc>
          <w:tcPr>
            <w:tcW w:w="3020" w:type="dxa"/>
            <w:shd w:val="clear" w:color="auto" w:fill="B61C3E"/>
          </w:tcPr>
          <w:p w14:paraId="2B54AB85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Ansprechperson</w:t>
            </w:r>
          </w:p>
        </w:tc>
        <w:tc>
          <w:tcPr>
            <w:tcW w:w="6042" w:type="dxa"/>
          </w:tcPr>
          <w:p w14:paraId="6A44C7D5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BB33142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0B90AACC" w14:textId="77777777" w:rsidTr="005D3F79">
        <w:tc>
          <w:tcPr>
            <w:tcW w:w="3020" w:type="dxa"/>
            <w:shd w:val="clear" w:color="auto" w:fill="B61C3E"/>
          </w:tcPr>
          <w:p w14:paraId="417A0AB3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Funktion</w:t>
            </w:r>
          </w:p>
        </w:tc>
        <w:tc>
          <w:tcPr>
            <w:tcW w:w="6042" w:type="dxa"/>
          </w:tcPr>
          <w:p w14:paraId="01F955FD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564800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974E6F" w14:paraId="6FCD98D8" w14:textId="77777777" w:rsidTr="005D3F79">
        <w:tc>
          <w:tcPr>
            <w:tcW w:w="3020" w:type="dxa"/>
            <w:shd w:val="clear" w:color="auto" w:fill="B61C3E"/>
          </w:tcPr>
          <w:p w14:paraId="47F51034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Telefon</w:t>
            </w:r>
          </w:p>
        </w:tc>
        <w:tc>
          <w:tcPr>
            <w:tcW w:w="6042" w:type="dxa"/>
          </w:tcPr>
          <w:p w14:paraId="1F7B684B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C5CD112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43F898A6" w14:textId="77777777" w:rsidTr="005D3F79">
        <w:tc>
          <w:tcPr>
            <w:tcW w:w="3020" w:type="dxa"/>
            <w:shd w:val="clear" w:color="auto" w:fill="B61C3E"/>
          </w:tcPr>
          <w:p w14:paraId="3D6D9998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Internetseite</w:t>
            </w:r>
          </w:p>
        </w:tc>
        <w:tc>
          <w:tcPr>
            <w:tcW w:w="6042" w:type="dxa"/>
          </w:tcPr>
          <w:p w14:paraId="30AA314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0C30B76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CF975D2" w14:textId="77777777" w:rsidTr="005D3F79">
        <w:tc>
          <w:tcPr>
            <w:tcW w:w="3020" w:type="dxa"/>
            <w:shd w:val="clear" w:color="auto" w:fill="B61C3E"/>
          </w:tcPr>
          <w:p w14:paraId="3304F4EB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E-Mail</w:t>
            </w:r>
          </w:p>
        </w:tc>
        <w:tc>
          <w:tcPr>
            <w:tcW w:w="6042" w:type="dxa"/>
          </w:tcPr>
          <w:p w14:paraId="6034A254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E444AE1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092A0290" w14:textId="77777777" w:rsidR="00CD19D9" w:rsidRDefault="00CD19D9" w:rsidP="00CD19D9">
      <w:pPr>
        <w:rPr>
          <w:rFonts w:cs="Arial"/>
          <w:b/>
        </w:rPr>
      </w:pPr>
    </w:p>
    <w:p w14:paraId="2BB0F8CC" w14:textId="77777777" w:rsidR="00CD19D9" w:rsidRPr="00974E6F" w:rsidRDefault="00CD19D9" w:rsidP="00CD19D9">
      <w:pPr>
        <w:rPr>
          <w:rFonts w:cs="Arial"/>
          <w:b/>
          <w:color w:val="B61C3E"/>
          <w:sz w:val="28"/>
        </w:rPr>
      </w:pPr>
      <w:r w:rsidRPr="00974E6F">
        <w:rPr>
          <w:rFonts w:cs="Arial"/>
          <w:b/>
          <w:color w:val="B61C3E"/>
          <w:sz w:val="28"/>
        </w:rPr>
        <w:t xml:space="preserve">II. Umsetzung der Veranstaltung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766A1654" w14:textId="77777777" w:rsidTr="005D3F79">
        <w:tc>
          <w:tcPr>
            <w:tcW w:w="9062" w:type="dxa"/>
            <w:shd w:val="clear" w:color="auto" w:fill="B61C3E"/>
          </w:tcPr>
          <w:p w14:paraId="3F458393" w14:textId="77777777" w:rsidR="00CD19D9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 xml:space="preserve">Was ist </w:t>
            </w:r>
            <w:r>
              <w:rPr>
                <w:rFonts w:cs="Arial"/>
                <w:b/>
                <w:color w:val="FFFFFF" w:themeColor="background1"/>
              </w:rPr>
              <w:t>I</w:t>
            </w:r>
            <w:r w:rsidRPr="00F45D3D">
              <w:rPr>
                <w:rFonts w:cs="Arial"/>
                <w:b/>
                <w:color w:val="FFFFFF" w:themeColor="background1"/>
              </w:rPr>
              <w:t>hre Motivation die Veranstaltung bei Ihnen vor Ort umzusetzen?</w:t>
            </w:r>
          </w:p>
          <w:p w14:paraId="68D57398" w14:textId="77777777" w:rsidR="00CD19D9" w:rsidRPr="004D4705" w:rsidRDefault="00CD19D9" w:rsidP="005D3F79">
            <w:pPr>
              <w:rPr>
                <w:rFonts w:cs="Arial"/>
                <w:color w:val="FFFFFF" w:themeColor="background1"/>
              </w:rPr>
            </w:pPr>
            <w:r w:rsidRPr="004D4705">
              <w:rPr>
                <w:rFonts w:cs="Arial"/>
                <w:color w:val="FFFFFF" w:themeColor="background1"/>
              </w:rPr>
              <w:t>(Max. 2.500 Zeichen inkl. Leerzeichen)</w:t>
            </w:r>
          </w:p>
          <w:p w14:paraId="5FC07C36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</w:p>
        </w:tc>
      </w:tr>
      <w:tr w:rsidR="00CD19D9" w:rsidRPr="00F45D3D" w14:paraId="6CDAD1E2" w14:textId="77777777" w:rsidTr="005D3F79">
        <w:tc>
          <w:tcPr>
            <w:tcW w:w="9062" w:type="dxa"/>
          </w:tcPr>
          <w:p w14:paraId="1EAF59F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81A70A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960AB6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C9C8E7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16FA577" w14:textId="1C869258" w:rsidR="00CD19D9" w:rsidRDefault="00CD19D9" w:rsidP="005D3F79">
            <w:pPr>
              <w:rPr>
                <w:rFonts w:cs="Arial"/>
                <w:b/>
              </w:rPr>
            </w:pPr>
          </w:p>
          <w:p w14:paraId="71A8E87F" w14:textId="77777777" w:rsidR="002C4ABE" w:rsidRDefault="002C4ABE" w:rsidP="005D3F79">
            <w:pPr>
              <w:rPr>
                <w:rFonts w:cs="Arial"/>
                <w:b/>
              </w:rPr>
            </w:pPr>
          </w:p>
          <w:p w14:paraId="232B979B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A63DE53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44550383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0C74833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21B2C370" w14:textId="77777777" w:rsidR="00CD19D9" w:rsidRDefault="00CD19D9" w:rsidP="00CD19D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45A51456" w14:textId="77777777" w:rsidTr="005D3F79">
        <w:tc>
          <w:tcPr>
            <w:tcW w:w="9062" w:type="dxa"/>
            <w:shd w:val="clear" w:color="auto" w:fill="B61C3E"/>
          </w:tcPr>
          <w:p w14:paraId="62006EBC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Bitte beschreiben Sie die Veranstaltung, welche Sie umsetzen wollen.</w:t>
            </w:r>
          </w:p>
        </w:tc>
      </w:tr>
      <w:tr w:rsidR="00CD19D9" w:rsidRPr="00F45D3D" w14:paraId="11EBCF23" w14:textId="77777777" w:rsidTr="005D3F79">
        <w:tc>
          <w:tcPr>
            <w:tcW w:w="9062" w:type="dxa"/>
            <w:shd w:val="clear" w:color="auto" w:fill="FEB4B2"/>
          </w:tcPr>
          <w:p w14:paraId="690A129D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 xml:space="preserve">Sie können sich an den </w:t>
            </w:r>
            <w:r>
              <w:rPr>
                <w:rFonts w:cs="Arial"/>
              </w:rPr>
              <w:t xml:space="preserve">im Ausschreibungstext </w:t>
            </w:r>
            <w:r w:rsidRPr="00F45D3D">
              <w:rPr>
                <w:rFonts w:cs="Arial"/>
              </w:rPr>
              <w:t>genannten Beispielen orientieren, aber auch eigene Formate angeben.</w:t>
            </w:r>
          </w:p>
          <w:p w14:paraId="4278F60A" w14:textId="77777777" w:rsidR="00CD19D9" w:rsidRPr="00F45D3D" w:rsidRDefault="00CD19D9" w:rsidP="005D3F79">
            <w:pPr>
              <w:rPr>
                <w:rFonts w:cs="Arial"/>
              </w:rPr>
            </w:pPr>
          </w:p>
          <w:p w14:paraId="3583B1C7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Beschreiben Sie in jedem Fall</w:t>
            </w:r>
          </w:p>
          <w:p w14:paraId="1847F876" w14:textId="77777777" w:rsidR="00CD19D9" w:rsidRPr="00F45D3D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F45D3D">
              <w:rPr>
                <w:rFonts w:cs="Arial"/>
              </w:rPr>
              <w:t>Für welche Zielgruppe ist die Veranstaltung gedacht?</w:t>
            </w:r>
          </w:p>
          <w:p w14:paraId="1C138031" w14:textId="77777777" w:rsidR="00CD19D9" w:rsidRPr="00F45D3D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F45D3D">
              <w:rPr>
                <w:rFonts w:cs="Arial"/>
              </w:rPr>
              <w:t>Wie viele Personen werden mit der Veranstaltung erreicht?</w:t>
            </w:r>
          </w:p>
          <w:p w14:paraId="3329898E" w14:textId="77777777" w:rsidR="00CD19D9" w:rsidRPr="00F45D3D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</w:rPr>
            </w:pPr>
            <w:r w:rsidRPr="00F45D3D">
              <w:rPr>
                <w:rFonts w:cs="Arial"/>
              </w:rPr>
              <w:t>Welche Ziele werden mit der Veranstaltung verfolgt?</w:t>
            </w:r>
          </w:p>
          <w:p w14:paraId="5B8ED770" w14:textId="77777777" w:rsidR="00CD19D9" w:rsidRPr="00F45D3D" w:rsidRDefault="00CD19D9" w:rsidP="00CD19D9">
            <w:pPr>
              <w:pStyle w:val="Listenabsatz"/>
              <w:numPr>
                <w:ilvl w:val="0"/>
                <w:numId w:val="3"/>
              </w:numPr>
              <w:spacing w:line="240" w:lineRule="auto"/>
              <w:rPr>
                <w:rFonts w:cs="Arial"/>
                <w:b/>
              </w:rPr>
            </w:pPr>
            <w:r w:rsidRPr="00F45D3D">
              <w:rPr>
                <w:rFonts w:cs="Arial"/>
              </w:rPr>
              <w:t>Was genau soll auf der Veranstaltung passieren?</w:t>
            </w:r>
          </w:p>
        </w:tc>
      </w:tr>
      <w:tr w:rsidR="00CD19D9" w:rsidRPr="00F45D3D" w14:paraId="7D07B7A1" w14:textId="77777777" w:rsidTr="005D3F79">
        <w:tc>
          <w:tcPr>
            <w:tcW w:w="9062" w:type="dxa"/>
          </w:tcPr>
          <w:p w14:paraId="1E763753" w14:textId="77777777" w:rsidR="00CD19D9" w:rsidRDefault="00CD19D9" w:rsidP="005D3F79">
            <w:pPr>
              <w:rPr>
                <w:rFonts w:cs="Arial"/>
              </w:rPr>
            </w:pPr>
          </w:p>
          <w:p w14:paraId="38353B2D" w14:textId="77777777" w:rsidR="00CD19D9" w:rsidRDefault="00CD19D9" w:rsidP="005D3F79">
            <w:pPr>
              <w:rPr>
                <w:rFonts w:cs="Arial"/>
              </w:rPr>
            </w:pPr>
          </w:p>
          <w:p w14:paraId="6D2C06E2" w14:textId="77777777" w:rsidR="00CD19D9" w:rsidRDefault="00CD19D9" w:rsidP="005D3F79">
            <w:pPr>
              <w:rPr>
                <w:rFonts w:cs="Arial"/>
              </w:rPr>
            </w:pPr>
          </w:p>
          <w:p w14:paraId="4D110EA0" w14:textId="77777777" w:rsidR="00CD19D9" w:rsidRDefault="00CD19D9" w:rsidP="005D3F79">
            <w:pPr>
              <w:rPr>
                <w:rFonts w:cs="Arial"/>
              </w:rPr>
            </w:pPr>
          </w:p>
          <w:p w14:paraId="226AFA27" w14:textId="77777777" w:rsidR="00CD19D9" w:rsidRDefault="00CD19D9" w:rsidP="005D3F79">
            <w:pPr>
              <w:rPr>
                <w:rFonts w:cs="Arial"/>
              </w:rPr>
            </w:pPr>
          </w:p>
          <w:p w14:paraId="7D0B5E77" w14:textId="77777777" w:rsidR="00CD19D9" w:rsidRDefault="00CD19D9" w:rsidP="005D3F79">
            <w:pPr>
              <w:rPr>
                <w:rFonts w:cs="Arial"/>
              </w:rPr>
            </w:pPr>
          </w:p>
          <w:p w14:paraId="3833F331" w14:textId="77777777" w:rsidR="00CD19D9" w:rsidRDefault="00CD19D9" w:rsidP="005D3F79">
            <w:pPr>
              <w:rPr>
                <w:rFonts w:cs="Arial"/>
              </w:rPr>
            </w:pPr>
          </w:p>
          <w:p w14:paraId="3C05714C" w14:textId="77777777" w:rsidR="00CD19D9" w:rsidRDefault="00CD19D9" w:rsidP="005D3F79">
            <w:pPr>
              <w:rPr>
                <w:rFonts w:cs="Arial"/>
              </w:rPr>
            </w:pPr>
          </w:p>
          <w:p w14:paraId="37D849ED" w14:textId="77777777" w:rsidR="00CD19D9" w:rsidRDefault="00CD19D9" w:rsidP="005D3F79">
            <w:pPr>
              <w:rPr>
                <w:rFonts w:cs="Arial"/>
              </w:rPr>
            </w:pPr>
          </w:p>
          <w:p w14:paraId="7F98D05A" w14:textId="77777777" w:rsidR="00CD19D9" w:rsidRDefault="00CD19D9" w:rsidP="005D3F79">
            <w:pPr>
              <w:rPr>
                <w:rFonts w:cs="Arial"/>
              </w:rPr>
            </w:pPr>
          </w:p>
          <w:p w14:paraId="247E02EF" w14:textId="77777777" w:rsidR="00CD19D9" w:rsidRDefault="00CD19D9" w:rsidP="005D3F79">
            <w:pPr>
              <w:rPr>
                <w:rFonts w:cs="Arial"/>
              </w:rPr>
            </w:pPr>
          </w:p>
          <w:p w14:paraId="11435694" w14:textId="77777777" w:rsidR="00CD19D9" w:rsidRDefault="00CD19D9" w:rsidP="005D3F79">
            <w:pPr>
              <w:rPr>
                <w:rFonts w:cs="Arial"/>
              </w:rPr>
            </w:pPr>
          </w:p>
          <w:p w14:paraId="5F5D37BE" w14:textId="77777777" w:rsidR="00CD19D9" w:rsidRDefault="00CD19D9" w:rsidP="005D3F79">
            <w:pPr>
              <w:rPr>
                <w:rFonts w:cs="Arial"/>
              </w:rPr>
            </w:pPr>
          </w:p>
          <w:p w14:paraId="163054E9" w14:textId="77777777" w:rsidR="00CD19D9" w:rsidRDefault="00CD19D9" w:rsidP="005D3F79">
            <w:pPr>
              <w:rPr>
                <w:rFonts w:cs="Arial"/>
              </w:rPr>
            </w:pPr>
          </w:p>
          <w:p w14:paraId="57361CCD" w14:textId="77777777" w:rsidR="00CD19D9" w:rsidRDefault="00CD19D9" w:rsidP="005D3F79">
            <w:pPr>
              <w:rPr>
                <w:rFonts w:cs="Arial"/>
              </w:rPr>
            </w:pPr>
          </w:p>
          <w:p w14:paraId="51FBBA1D" w14:textId="77777777" w:rsidR="00CD19D9" w:rsidRDefault="00CD19D9" w:rsidP="005D3F79">
            <w:pPr>
              <w:rPr>
                <w:rFonts w:cs="Arial"/>
              </w:rPr>
            </w:pPr>
          </w:p>
          <w:p w14:paraId="411FDBFA" w14:textId="77777777" w:rsidR="00CD19D9" w:rsidRDefault="00CD19D9" w:rsidP="005D3F79">
            <w:pPr>
              <w:rPr>
                <w:rFonts w:cs="Arial"/>
              </w:rPr>
            </w:pPr>
          </w:p>
          <w:p w14:paraId="7E46DFCE" w14:textId="77777777" w:rsidR="00CD19D9" w:rsidRDefault="00CD19D9" w:rsidP="005D3F79">
            <w:pPr>
              <w:rPr>
                <w:rFonts w:cs="Arial"/>
              </w:rPr>
            </w:pPr>
          </w:p>
          <w:p w14:paraId="0004E7D0" w14:textId="77777777" w:rsidR="00CD19D9" w:rsidRDefault="00CD19D9" w:rsidP="005D3F79">
            <w:pPr>
              <w:rPr>
                <w:rFonts w:cs="Arial"/>
              </w:rPr>
            </w:pPr>
          </w:p>
          <w:p w14:paraId="51F76E80" w14:textId="77777777" w:rsidR="00CD19D9" w:rsidRDefault="00CD19D9" w:rsidP="005D3F79">
            <w:pPr>
              <w:rPr>
                <w:rFonts w:cs="Arial"/>
              </w:rPr>
            </w:pPr>
          </w:p>
          <w:p w14:paraId="1C56F5A6" w14:textId="77777777" w:rsidR="00CD19D9" w:rsidRDefault="00CD19D9" w:rsidP="005D3F79">
            <w:pPr>
              <w:rPr>
                <w:rFonts w:cs="Arial"/>
              </w:rPr>
            </w:pPr>
          </w:p>
          <w:p w14:paraId="4F1AB047" w14:textId="77777777" w:rsidR="00CD19D9" w:rsidRDefault="00CD19D9" w:rsidP="005D3F79">
            <w:pPr>
              <w:rPr>
                <w:rFonts w:cs="Arial"/>
              </w:rPr>
            </w:pPr>
          </w:p>
          <w:p w14:paraId="4DE97EDD" w14:textId="77777777" w:rsidR="00CD19D9" w:rsidRDefault="00CD19D9" w:rsidP="005D3F79">
            <w:pPr>
              <w:rPr>
                <w:rFonts w:cs="Arial"/>
              </w:rPr>
            </w:pPr>
          </w:p>
          <w:p w14:paraId="11B4D3C8" w14:textId="77777777" w:rsidR="00CD19D9" w:rsidRDefault="00CD19D9" w:rsidP="005D3F79">
            <w:pPr>
              <w:rPr>
                <w:rFonts w:cs="Arial"/>
              </w:rPr>
            </w:pPr>
          </w:p>
          <w:p w14:paraId="612D5DEC" w14:textId="77777777" w:rsidR="00CD19D9" w:rsidRDefault="00CD19D9" w:rsidP="005D3F79">
            <w:pPr>
              <w:rPr>
                <w:rFonts w:cs="Arial"/>
              </w:rPr>
            </w:pPr>
          </w:p>
          <w:p w14:paraId="2478FE67" w14:textId="77777777" w:rsidR="00CD19D9" w:rsidRDefault="00CD19D9" w:rsidP="005D3F79">
            <w:pPr>
              <w:rPr>
                <w:rFonts w:cs="Arial"/>
              </w:rPr>
            </w:pPr>
          </w:p>
          <w:p w14:paraId="50C47CD3" w14:textId="77777777" w:rsidR="00CD19D9" w:rsidRDefault="00CD19D9" w:rsidP="005D3F79">
            <w:pPr>
              <w:rPr>
                <w:rFonts w:cs="Arial"/>
              </w:rPr>
            </w:pPr>
          </w:p>
          <w:p w14:paraId="1CF58877" w14:textId="77777777" w:rsidR="00CD19D9" w:rsidRDefault="00CD19D9" w:rsidP="005D3F79">
            <w:pPr>
              <w:rPr>
                <w:rFonts w:cs="Arial"/>
              </w:rPr>
            </w:pPr>
          </w:p>
          <w:p w14:paraId="12810098" w14:textId="77777777" w:rsidR="00CD19D9" w:rsidRDefault="00CD19D9" w:rsidP="005D3F79">
            <w:pPr>
              <w:rPr>
                <w:rFonts w:cs="Arial"/>
              </w:rPr>
            </w:pPr>
          </w:p>
          <w:p w14:paraId="7A008601" w14:textId="77777777" w:rsidR="00CD19D9" w:rsidRDefault="00CD19D9" w:rsidP="005D3F79">
            <w:pPr>
              <w:rPr>
                <w:rFonts w:cs="Arial"/>
              </w:rPr>
            </w:pPr>
          </w:p>
          <w:p w14:paraId="0121DCD0" w14:textId="77777777" w:rsidR="00CD19D9" w:rsidRDefault="00CD19D9" w:rsidP="005D3F79">
            <w:pPr>
              <w:rPr>
                <w:rFonts w:cs="Arial"/>
              </w:rPr>
            </w:pPr>
          </w:p>
          <w:p w14:paraId="0B20C233" w14:textId="77777777" w:rsidR="00CD19D9" w:rsidRDefault="00CD19D9" w:rsidP="005D3F79">
            <w:pPr>
              <w:rPr>
                <w:rFonts w:cs="Arial"/>
              </w:rPr>
            </w:pPr>
          </w:p>
          <w:p w14:paraId="02C6DF92" w14:textId="77777777" w:rsidR="00CD19D9" w:rsidRDefault="00CD19D9" w:rsidP="005D3F79">
            <w:pPr>
              <w:rPr>
                <w:rFonts w:cs="Arial"/>
              </w:rPr>
            </w:pPr>
          </w:p>
          <w:p w14:paraId="227B9621" w14:textId="77777777" w:rsidR="00CD19D9" w:rsidRDefault="00CD19D9" w:rsidP="005D3F79">
            <w:pPr>
              <w:rPr>
                <w:rFonts w:cs="Arial"/>
              </w:rPr>
            </w:pPr>
          </w:p>
          <w:p w14:paraId="7A3B4704" w14:textId="77777777" w:rsidR="00CD19D9" w:rsidRDefault="00CD19D9" w:rsidP="005D3F79">
            <w:pPr>
              <w:rPr>
                <w:rFonts w:cs="Arial"/>
              </w:rPr>
            </w:pPr>
          </w:p>
          <w:p w14:paraId="4F20678A" w14:textId="77777777" w:rsidR="00CD19D9" w:rsidRDefault="00CD19D9" w:rsidP="005D3F79">
            <w:pPr>
              <w:rPr>
                <w:rFonts w:cs="Arial"/>
              </w:rPr>
            </w:pPr>
          </w:p>
          <w:p w14:paraId="2930FDC3" w14:textId="77777777" w:rsidR="00CD19D9" w:rsidRDefault="00CD19D9" w:rsidP="005D3F79">
            <w:pPr>
              <w:rPr>
                <w:rFonts w:cs="Arial"/>
              </w:rPr>
            </w:pPr>
          </w:p>
          <w:p w14:paraId="5783F981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2C1C9FAA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09DF640E" w14:textId="77777777" w:rsidTr="005D3F79">
        <w:tc>
          <w:tcPr>
            <w:tcW w:w="9062" w:type="dxa"/>
            <w:shd w:val="clear" w:color="auto" w:fill="B61C3E"/>
          </w:tcPr>
          <w:p w14:paraId="6126001E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Wo findet die Veranstaltung statt?</w:t>
            </w:r>
          </w:p>
        </w:tc>
      </w:tr>
      <w:tr w:rsidR="00CD19D9" w:rsidRPr="00F45D3D" w14:paraId="6C4037C2" w14:textId="77777777" w:rsidTr="005D3F79">
        <w:tc>
          <w:tcPr>
            <w:tcW w:w="9062" w:type="dxa"/>
            <w:shd w:val="clear" w:color="auto" w:fill="FEB4B2"/>
          </w:tcPr>
          <w:p w14:paraId="5A0E28CD" w14:textId="77777777" w:rsidR="00CD19D9" w:rsidRPr="00F45D3D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</w:rPr>
              <w:t>Sie stellen für die Veranstaltungen einen geeigneten Sportplatz, Raum etc. zur Verfügung – das muss nicht zwingend ein Platz, Raum etc. Ihrer Organisation sein.</w:t>
            </w:r>
          </w:p>
        </w:tc>
      </w:tr>
      <w:tr w:rsidR="00CD19D9" w:rsidRPr="00F45D3D" w14:paraId="18769A59" w14:textId="77777777" w:rsidTr="005D3F79">
        <w:tc>
          <w:tcPr>
            <w:tcW w:w="9062" w:type="dxa"/>
          </w:tcPr>
          <w:p w14:paraId="76A7EDE8" w14:textId="77777777" w:rsidR="00CD19D9" w:rsidRDefault="00CD19D9" w:rsidP="005D3F79">
            <w:pPr>
              <w:rPr>
                <w:rFonts w:cs="Arial"/>
              </w:rPr>
            </w:pPr>
          </w:p>
          <w:p w14:paraId="235ED4CB" w14:textId="77777777" w:rsidR="00CD19D9" w:rsidRDefault="00CD19D9" w:rsidP="005D3F79">
            <w:pPr>
              <w:rPr>
                <w:rFonts w:cs="Arial"/>
              </w:rPr>
            </w:pPr>
          </w:p>
          <w:p w14:paraId="08163ECD" w14:textId="77777777" w:rsidR="00CD19D9" w:rsidRDefault="00CD19D9" w:rsidP="005D3F79">
            <w:pPr>
              <w:rPr>
                <w:rFonts w:cs="Arial"/>
              </w:rPr>
            </w:pPr>
          </w:p>
          <w:p w14:paraId="5873E3C9" w14:textId="77777777" w:rsidR="00CD19D9" w:rsidRDefault="00CD19D9" w:rsidP="005D3F79">
            <w:pPr>
              <w:rPr>
                <w:rFonts w:cs="Arial"/>
              </w:rPr>
            </w:pPr>
          </w:p>
          <w:p w14:paraId="70F68164" w14:textId="77777777" w:rsidR="00CD19D9" w:rsidRDefault="00CD19D9" w:rsidP="005D3F79">
            <w:pPr>
              <w:rPr>
                <w:rFonts w:cs="Arial"/>
              </w:rPr>
            </w:pPr>
          </w:p>
          <w:p w14:paraId="3BCEBE55" w14:textId="77777777" w:rsidR="00CD19D9" w:rsidRDefault="00CD19D9" w:rsidP="005D3F79">
            <w:pPr>
              <w:rPr>
                <w:rFonts w:cs="Arial"/>
              </w:rPr>
            </w:pPr>
          </w:p>
          <w:p w14:paraId="05689707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190C01A8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5D0A58DF" w14:textId="77777777" w:rsidTr="005D3F79">
        <w:tc>
          <w:tcPr>
            <w:tcW w:w="9062" w:type="dxa"/>
            <w:shd w:val="clear" w:color="auto" w:fill="B61C3E"/>
          </w:tcPr>
          <w:p w14:paraId="7CA83BC8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 xml:space="preserve">Welche Erfahrungen besitzen Sie bei der Umsetzung von Sportangeboten? </w:t>
            </w:r>
          </w:p>
        </w:tc>
      </w:tr>
      <w:tr w:rsidR="00CD19D9" w:rsidRPr="00F45D3D" w14:paraId="0D80E463" w14:textId="77777777" w:rsidTr="005D3F79">
        <w:tc>
          <w:tcPr>
            <w:tcW w:w="9062" w:type="dxa"/>
            <w:shd w:val="clear" w:color="auto" w:fill="FEB4B2"/>
          </w:tcPr>
          <w:p w14:paraId="71004E88" w14:textId="77777777" w:rsidR="00CD19D9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Falls Ihre Organisation selbst keine Erfahrungen besitzt</w:t>
            </w:r>
            <w:r>
              <w:rPr>
                <w:rFonts w:cs="Arial"/>
              </w:rPr>
              <w:t>,</w:t>
            </w:r>
            <w:r w:rsidRPr="00F45D3D">
              <w:rPr>
                <w:rFonts w:cs="Arial"/>
              </w:rPr>
              <w:t xml:space="preserve"> nennen Sie bitte </w:t>
            </w:r>
            <w:r>
              <w:rPr>
                <w:rFonts w:cs="Arial"/>
              </w:rPr>
              <w:t>mögliche Partner</w:t>
            </w:r>
            <w:r w:rsidRPr="00F45D3D">
              <w:rPr>
                <w:rFonts w:cs="Arial"/>
              </w:rPr>
              <w:t>, mit denen Sie bei der Umsetzung der Veranstaltung zusammenarbeiten und nennen deren Erfahrungen.</w:t>
            </w:r>
          </w:p>
          <w:p w14:paraId="33D1AA59" w14:textId="77777777" w:rsidR="00CD19D9" w:rsidRPr="00F45D3D" w:rsidRDefault="00CD19D9" w:rsidP="005D3F79">
            <w:pPr>
              <w:rPr>
                <w:rFonts w:cs="Arial"/>
                <w:b/>
              </w:rPr>
            </w:pPr>
            <w:bookmarkStart w:id="2" w:name="_Hlk159927908"/>
            <w:r>
              <w:rPr>
                <w:rFonts w:cs="Arial"/>
                <w:b/>
              </w:rPr>
              <w:t xml:space="preserve">Bitte legen Sie für diesen Fall eine formlose Bestätigung des Partners bei, dass dieser die Veranstaltung mit Ihnen gemeinsam umsetzt </w:t>
            </w:r>
            <w:bookmarkEnd w:id="2"/>
            <w:r>
              <w:rPr>
                <w:rFonts w:cs="Arial"/>
                <w:b/>
              </w:rPr>
              <w:t>und geben an, welche Aufgaben dieser übernimmt.</w:t>
            </w:r>
          </w:p>
        </w:tc>
      </w:tr>
      <w:tr w:rsidR="00CD19D9" w:rsidRPr="00F45D3D" w14:paraId="4A754C0F" w14:textId="77777777" w:rsidTr="005D3F79">
        <w:tc>
          <w:tcPr>
            <w:tcW w:w="9062" w:type="dxa"/>
          </w:tcPr>
          <w:p w14:paraId="24C66B74" w14:textId="77777777" w:rsidR="00CD19D9" w:rsidRDefault="00CD19D9" w:rsidP="005D3F79">
            <w:pPr>
              <w:rPr>
                <w:rFonts w:cs="Arial"/>
              </w:rPr>
            </w:pPr>
          </w:p>
          <w:p w14:paraId="6B151189" w14:textId="77777777" w:rsidR="00CD19D9" w:rsidRDefault="00CD19D9" w:rsidP="005D3F79">
            <w:pPr>
              <w:rPr>
                <w:rFonts w:cs="Arial"/>
              </w:rPr>
            </w:pPr>
          </w:p>
          <w:p w14:paraId="224EB127" w14:textId="77777777" w:rsidR="00CD19D9" w:rsidRDefault="00CD19D9" w:rsidP="005D3F79">
            <w:pPr>
              <w:rPr>
                <w:rFonts w:cs="Arial"/>
              </w:rPr>
            </w:pPr>
          </w:p>
          <w:p w14:paraId="3FEEECBA" w14:textId="77777777" w:rsidR="00CD19D9" w:rsidRDefault="00CD19D9" w:rsidP="005D3F79">
            <w:pPr>
              <w:rPr>
                <w:rFonts w:cs="Arial"/>
              </w:rPr>
            </w:pPr>
          </w:p>
          <w:p w14:paraId="4BFC60F4" w14:textId="77777777" w:rsidR="00CD19D9" w:rsidRDefault="00CD19D9" w:rsidP="005D3F79">
            <w:pPr>
              <w:rPr>
                <w:rFonts w:cs="Arial"/>
              </w:rPr>
            </w:pPr>
          </w:p>
          <w:p w14:paraId="2C205220" w14:textId="77777777" w:rsidR="00CD19D9" w:rsidRDefault="00CD19D9" w:rsidP="005D3F79">
            <w:pPr>
              <w:rPr>
                <w:rFonts w:cs="Arial"/>
              </w:rPr>
            </w:pPr>
          </w:p>
          <w:p w14:paraId="6EFB5529" w14:textId="77777777" w:rsidR="00CD19D9" w:rsidRDefault="00CD19D9" w:rsidP="005D3F79">
            <w:pPr>
              <w:rPr>
                <w:rFonts w:cs="Arial"/>
              </w:rPr>
            </w:pPr>
          </w:p>
          <w:p w14:paraId="3AFF074C" w14:textId="77777777" w:rsidR="00CD19D9" w:rsidRDefault="00CD19D9" w:rsidP="005D3F79">
            <w:pPr>
              <w:rPr>
                <w:rFonts w:cs="Arial"/>
              </w:rPr>
            </w:pPr>
          </w:p>
          <w:p w14:paraId="64C7BCC2" w14:textId="77777777" w:rsidR="00CD19D9" w:rsidRDefault="00CD19D9" w:rsidP="005D3F79">
            <w:pPr>
              <w:rPr>
                <w:rFonts w:cs="Arial"/>
              </w:rPr>
            </w:pPr>
          </w:p>
          <w:p w14:paraId="5DA1499F" w14:textId="77777777" w:rsidR="00CD19D9" w:rsidRDefault="00CD19D9" w:rsidP="005D3F79">
            <w:pPr>
              <w:rPr>
                <w:rFonts w:cs="Arial"/>
              </w:rPr>
            </w:pPr>
          </w:p>
          <w:p w14:paraId="0F924F3A" w14:textId="77777777" w:rsidR="00CD19D9" w:rsidRDefault="00CD19D9" w:rsidP="005D3F79">
            <w:pPr>
              <w:rPr>
                <w:rFonts w:cs="Arial"/>
              </w:rPr>
            </w:pPr>
          </w:p>
          <w:p w14:paraId="7AF61E36" w14:textId="77777777" w:rsidR="00CD19D9" w:rsidRDefault="00CD19D9" w:rsidP="005D3F79">
            <w:pPr>
              <w:rPr>
                <w:rFonts w:cs="Arial"/>
              </w:rPr>
            </w:pPr>
          </w:p>
          <w:p w14:paraId="4EF1FC05" w14:textId="77777777" w:rsidR="00CD19D9" w:rsidRDefault="00CD19D9" w:rsidP="005D3F79">
            <w:pPr>
              <w:rPr>
                <w:rFonts w:cs="Arial"/>
              </w:rPr>
            </w:pPr>
          </w:p>
          <w:p w14:paraId="345E3624" w14:textId="77777777" w:rsidR="00CD19D9" w:rsidRDefault="00CD19D9" w:rsidP="005D3F79">
            <w:pPr>
              <w:rPr>
                <w:rFonts w:cs="Arial"/>
              </w:rPr>
            </w:pPr>
          </w:p>
          <w:p w14:paraId="1D4FD341" w14:textId="77777777" w:rsidR="00CD19D9" w:rsidRDefault="00CD19D9" w:rsidP="005D3F79">
            <w:pPr>
              <w:rPr>
                <w:rFonts w:cs="Arial"/>
              </w:rPr>
            </w:pPr>
          </w:p>
          <w:p w14:paraId="1A6825BB" w14:textId="77777777" w:rsidR="00CD19D9" w:rsidRDefault="00CD19D9" w:rsidP="005D3F79">
            <w:pPr>
              <w:rPr>
                <w:rFonts w:cs="Arial"/>
              </w:rPr>
            </w:pPr>
          </w:p>
          <w:p w14:paraId="287C247E" w14:textId="77777777" w:rsidR="00CD19D9" w:rsidRDefault="00CD19D9" w:rsidP="005D3F79">
            <w:pPr>
              <w:rPr>
                <w:rFonts w:cs="Arial"/>
              </w:rPr>
            </w:pPr>
          </w:p>
          <w:p w14:paraId="3D90BA09" w14:textId="77777777" w:rsidR="00CD19D9" w:rsidRDefault="00CD19D9" w:rsidP="005D3F79">
            <w:pPr>
              <w:rPr>
                <w:rFonts w:cs="Arial"/>
              </w:rPr>
            </w:pPr>
          </w:p>
          <w:p w14:paraId="743DB0F3" w14:textId="77777777" w:rsidR="00CD19D9" w:rsidRDefault="00CD19D9" w:rsidP="005D3F79">
            <w:pPr>
              <w:rPr>
                <w:rFonts w:cs="Arial"/>
              </w:rPr>
            </w:pPr>
          </w:p>
          <w:p w14:paraId="7DBA57A1" w14:textId="77777777" w:rsidR="00CD19D9" w:rsidRDefault="00CD19D9" w:rsidP="005D3F79">
            <w:pPr>
              <w:rPr>
                <w:rFonts w:cs="Arial"/>
              </w:rPr>
            </w:pPr>
          </w:p>
          <w:p w14:paraId="70C0B758" w14:textId="77777777" w:rsidR="00CD19D9" w:rsidRDefault="00CD19D9" w:rsidP="005D3F79">
            <w:pPr>
              <w:rPr>
                <w:rFonts w:cs="Arial"/>
              </w:rPr>
            </w:pPr>
          </w:p>
          <w:p w14:paraId="2C468E8D" w14:textId="77777777" w:rsidR="00CD19D9" w:rsidRDefault="00CD19D9" w:rsidP="005D3F79">
            <w:pPr>
              <w:rPr>
                <w:rFonts w:cs="Arial"/>
              </w:rPr>
            </w:pPr>
          </w:p>
          <w:p w14:paraId="29D77A23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10F3AFE6" w14:textId="3E84A99C" w:rsidR="002C4ABE" w:rsidRDefault="002C4ABE" w:rsidP="00CD19D9">
      <w:pPr>
        <w:rPr>
          <w:rFonts w:cs="Arial"/>
          <w:b/>
        </w:rPr>
      </w:pPr>
    </w:p>
    <w:p w14:paraId="026B9E64" w14:textId="77777777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4926049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426DBDD9" w14:textId="77777777" w:rsidTr="005D3F79">
        <w:tc>
          <w:tcPr>
            <w:tcW w:w="9062" w:type="dxa"/>
            <w:shd w:val="clear" w:color="auto" w:fill="B61C3E"/>
          </w:tcPr>
          <w:p w14:paraId="6FAFB2DD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 xml:space="preserve">Wie wollen Sie auf die Veranstaltung aufmerksam machen? Wie laden </w:t>
            </w:r>
            <w:r>
              <w:rPr>
                <w:rFonts w:cs="Arial"/>
                <w:b/>
                <w:color w:val="FFFFFF" w:themeColor="background1"/>
              </w:rPr>
              <w:t>S</w:t>
            </w:r>
            <w:r w:rsidRPr="00F45D3D">
              <w:rPr>
                <w:rFonts w:cs="Arial"/>
                <w:b/>
                <w:color w:val="FFFFFF" w:themeColor="background1"/>
              </w:rPr>
              <w:t xml:space="preserve">ie ein? </w:t>
            </w:r>
          </w:p>
        </w:tc>
      </w:tr>
      <w:tr w:rsidR="00CD19D9" w:rsidRPr="00F45D3D" w14:paraId="6642636A" w14:textId="77777777" w:rsidTr="005D3F79">
        <w:tc>
          <w:tcPr>
            <w:tcW w:w="9062" w:type="dxa"/>
            <w:shd w:val="clear" w:color="auto" w:fill="FEB4B2"/>
          </w:tcPr>
          <w:p w14:paraId="07190786" w14:textId="77777777" w:rsidR="00CD19D9" w:rsidRPr="00F45D3D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</w:rPr>
              <w:t xml:space="preserve">Sie unterstützen die Bewerbung der Veranstaltung im Vorfeld und laden mögliche Interessent/-innen vor Ort gezielt ein. </w:t>
            </w:r>
          </w:p>
        </w:tc>
      </w:tr>
      <w:tr w:rsidR="00CD19D9" w:rsidRPr="00F45D3D" w14:paraId="1B919AC9" w14:textId="77777777" w:rsidTr="005D3F79">
        <w:tc>
          <w:tcPr>
            <w:tcW w:w="9062" w:type="dxa"/>
          </w:tcPr>
          <w:p w14:paraId="1BECBB24" w14:textId="77777777" w:rsidR="00CD19D9" w:rsidRDefault="00CD19D9" w:rsidP="005D3F79">
            <w:pPr>
              <w:rPr>
                <w:rFonts w:cs="Arial"/>
              </w:rPr>
            </w:pPr>
          </w:p>
          <w:p w14:paraId="63D4218D" w14:textId="77777777" w:rsidR="00CD19D9" w:rsidRDefault="00CD19D9" w:rsidP="005D3F79">
            <w:pPr>
              <w:rPr>
                <w:rFonts w:cs="Arial"/>
              </w:rPr>
            </w:pPr>
          </w:p>
          <w:p w14:paraId="5C181761" w14:textId="77777777" w:rsidR="00CD19D9" w:rsidRDefault="00CD19D9" w:rsidP="005D3F79">
            <w:pPr>
              <w:rPr>
                <w:rFonts w:cs="Arial"/>
              </w:rPr>
            </w:pPr>
          </w:p>
          <w:p w14:paraId="2345D96E" w14:textId="77777777" w:rsidR="00CD19D9" w:rsidRDefault="00CD19D9" w:rsidP="005D3F79">
            <w:pPr>
              <w:rPr>
                <w:rFonts w:cs="Arial"/>
              </w:rPr>
            </w:pPr>
          </w:p>
          <w:p w14:paraId="49B307BC" w14:textId="77777777" w:rsidR="00CD19D9" w:rsidRDefault="00CD19D9" w:rsidP="005D3F79">
            <w:pPr>
              <w:rPr>
                <w:rFonts w:cs="Arial"/>
              </w:rPr>
            </w:pPr>
          </w:p>
          <w:p w14:paraId="743C88AB" w14:textId="77777777" w:rsidR="00CD19D9" w:rsidRDefault="00CD19D9" w:rsidP="005D3F79">
            <w:pPr>
              <w:rPr>
                <w:rFonts w:cs="Arial"/>
              </w:rPr>
            </w:pPr>
          </w:p>
          <w:p w14:paraId="5153EC00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3BEBE23E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0AF6CE2F" w14:textId="77777777" w:rsidTr="005D3F79">
        <w:tc>
          <w:tcPr>
            <w:tcW w:w="9062" w:type="dxa"/>
            <w:shd w:val="clear" w:color="auto" w:fill="B61C3E"/>
          </w:tcPr>
          <w:p w14:paraId="63533A77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Beschreiben Sie die Bedarfe hinsichtlich Demokratiebildung bei Ihnen vor Ort.</w:t>
            </w:r>
          </w:p>
        </w:tc>
      </w:tr>
      <w:tr w:rsidR="00CD19D9" w:rsidRPr="00F45D3D" w14:paraId="66ACD0DF" w14:textId="77777777" w:rsidTr="005D3F79">
        <w:tc>
          <w:tcPr>
            <w:tcW w:w="9062" w:type="dxa"/>
            <w:shd w:val="clear" w:color="auto" w:fill="FEB4B2"/>
          </w:tcPr>
          <w:p w14:paraId="3950AA94" w14:textId="77777777" w:rsidR="00CD19D9" w:rsidRPr="00F45D3D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</w:rPr>
              <w:t xml:space="preserve">Gibt es z.B. besondere demokratiefeindliche Herausforderungen? </w:t>
            </w:r>
          </w:p>
        </w:tc>
      </w:tr>
      <w:tr w:rsidR="00CD19D9" w:rsidRPr="00F45D3D" w14:paraId="7D146C79" w14:textId="77777777" w:rsidTr="005D3F79">
        <w:tc>
          <w:tcPr>
            <w:tcW w:w="9062" w:type="dxa"/>
          </w:tcPr>
          <w:p w14:paraId="0ED5E470" w14:textId="77777777" w:rsidR="00CD19D9" w:rsidRDefault="00CD19D9" w:rsidP="005D3F79">
            <w:pPr>
              <w:rPr>
                <w:rFonts w:cs="Arial"/>
              </w:rPr>
            </w:pPr>
          </w:p>
          <w:p w14:paraId="3EA965F8" w14:textId="77777777" w:rsidR="00CD19D9" w:rsidRDefault="00CD19D9" w:rsidP="005D3F79">
            <w:pPr>
              <w:rPr>
                <w:rFonts w:cs="Arial"/>
              </w:rPr>
            </w:pPr>
          </w:p>
          <w:p w14:paraId="03B9A74D" w14:textId="77777777" w:rsidR="00CD19D9" w:rsidRDefault="00CD19D9" w:rsidP="005D3F79">
            <w:pPr>
              <w:rPr>
                <w:rFonts w:cs="Arial"/>
              </w:rPr>
            </w:pPr>
          </w:p>
          <w:p w14:paraId="0453DE0A" w14:textId="77777777" w:rsidR="00CD19D9" w:rsidRDefault="00CD19D9" w:rsidP="005D3F79">
            <w:pPr>
              <w:rPr>
                <w:rFonts w:cs="Arial"/>
              </w:rPr>
            </w:pPr>
          </w:p>
          <w:p w14:paraId="2079C76D" w14:textId="77777777" w:rsidR="00CD19D9" w:rsidRDefault="00CD19D9" w:rsidP="005D3F79">
            <w:pPr>
              <w:rPr>
                <w:rFonts w:cs="Arial"/>
              </w:rPr>
            </w:pPr>
          </w:p>
          <w:p w14:paraId="7AE4775D" w14:textId="77777777" w:rsidR="00CD19D9" w:rsidRDefault="00CD19D9" w:rsidP="005D3F79">
            <w:pPr>
              <w:rPr>
                <w:rFonts w:cs="Arial"/>
              </w:rPr>
            </w:pPr>
          </w:p>
          <w:p w14:paraId="29C411AA" w14:textId="77777777" w:rsidR="00CD19D9" w:rsidRDefault="00CD19D9" w:rsidP="005D3F79">
            <w:pPr>
              <w:rPr>
                <w:rFonts w:cs="Arial"/>
              </w:rPr>
            </w:pPr>
          </w:p>
          <w:p w14:paraId="61E6695E" w14:textId="77777777" w:rsidR="00CD19D9" w:rsidRDefault="00CD19D9" w:rsidP="005D3F79">
            <w:pPr>
              <w:rPr>
                <w:rFonts w:cs="Arial"/>
              </w:rPr>
            </w:pPr>
          </w:p>
          <w:p w14:paraId="5F652758" w14:textId="77777777" w:rsidR="00CD19D9" w:rsidRDefault="00CD19D9" w:rsidP="005D3F79">
            <w:pPr>
              <w:rPr>
                <w:rFonts w:cs="Arial"/>
              </w:rPr>
            </w:pPr>
          </w:p>
          <w:p w14:paraId="46A33FE6" w14:textId="77777777" w:rsidR="00CD19D9" w:rsidRDefault="00CD19D9" w:rsidP="005D3F79">
            <w:pPr>
              <w:rPr>
                <w:rFonts w:cs="Arial"/>
              </w:rPr>
            </w:pPr>
          </w:p>
          <w:p w14:paraId="7FD727BA" w14:textId="77777777" w:rsidR="00CD19D9" w:rsidRDefault="00CD19D9" w:rsidP="005D3F79">
            <w:pPr>
              <w:rPr>
                <w:rFonts w:cs="Arial"/>
              </w:rPr>
            </w:pPr>
          </w:p>
          <w:p w14:paraId="7C1C0E37" w14:textId="77777777" w:rsidR="00CD19D9" w:rsidRDefault="00CD19D9" w:rsidP="005D3F79">
            <w:pPr>
              <w:rPr>
                <w:rFonts w:cs="Arial"/>
              </w:rPr>
            </w:pPr>
          </w:p>
          <w:p w14:paraId="5B5A59BA" w14:textId="77777777" w:rsidR="00CD19D9" w:rsidRDefault="00CD19D9" w:rsidP="005D3F79">
            <w:pPr>
              <w:rPr>
                <w:rFonts w:cs="Arial"/>
              </w:rPr>
            </w:pPr>
          </w:p>
          <w:p w14:paraId="34311740" w14:textId="77777777" w:rsidR="00CD19D9" w:rsidRDefault="00CD19D9" w:rsidP="005D3F79">
            <w:pPr>
              <w:rPr>
                <w:rFonts w:cs="Arial"/>
              </w:rPr>
            </w:pPr>
          </w:p>
          <w:p w14:paraId="5A55D48E" w14:textId="77777777" w:rsidR="00CD19D9" w:rsidRDefault="00CD19D9" w:rsidP="005D3F79">
            <w:pPr>
              <w:rPr>
                <w:rFonts w:cs="Arial"/>
              </w:rPr>
            </w:pPr>
          </w:p>
          <w:p w14:paraId="29C8316A" w14:textId="77777777" w:rsidR="00CD19D9" w:rsidRDefault="00CD19D9" w:rsidP="005D3F79">
            <w:pPr>
              <w:rPr>
                <w:rFonts w:cs="Arial"/>
              </w:rPr>
            </w:pPr>
          </w:p>
          <w:p w14:paraId="001C8395" w14:textId="77777777" w:rsidR="00CD19D9" w:rsidRDefault="00CD19D9" w:rsidP="005D3F79">
            <w:pPr>
              <w:rPr>
                <w:rFonts w:cs="Arial"/>
              </w:rPr>
            </w:pPr>
          </w:p>
          <w:p w14:paraId="60F096F6" w14:textId="77777777" w:rsidR="00CD19D9" w:rsidRDefault="00CD19D9" w:rsidP="005D3F79">
            <w:pPr>
              <w:rPr>
                <w:rFonts w:cs="Arial"/>
              </w:rPr>
            </w:pPr>
          </w:p>
          <w:p w14:paraId="08DC3F2D" w14:textId="77777777" w:rsidR="00CD19D9" w:rsidRDefault="00CD19D9" w:rsidP="005D3F79">
            <w:pPr>
              <w:rPr>
                <w:rFonts w:cs="Arial"/>
              </w:rPr>
            </w:pPr>
          </w:p>
          <w:p w14:paraId="0470611E" w14:textId="77777777" w:rsidR="00CD19D9" w:rsidRDefault="00CD19D9" w:rsidP="005D3F79">
            <w:pPr>
              <w:rPr>
                <w:rFonts w:cs="Arial"/>
              </w:rPr>
            </w:pPr>
          </w:p>
          <w:p w14:paraId="664A5F1D" w14:textId="77777777" w:rsidR="00CD19D9" w:rsidRDefault="00CD19D9" w:rsidP="005D3F79">
            <w:pPr>
              <w:rPr>
                <w:rFonts w:cs="Arial"/>
              </w:rPr>
            </w:pPr>
          </w:p>
          <w:p w14:paraId="4E2FC39C" w14:textId="77777777" w:rsidR="00CD19D9" w:rsidRDefault="00CD19D9" w:rsidP="005D3F79">
            <w:pPr>
              <w:rPr>
                <w:rFonts w:cs="Arial"/>
              </w:rPr>
            </w:pPr>
          </w:p>
          <w:p w14:paraId="19701CFA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</w:tbl>
    <w:p w14:paraId="13924D01" w14:textId="62661532" w:rsidR="002C4ABE" w:rsidRDefault="002C4ABE" w:rsidP="00CD19D9">
      <w:pPr>
        <w:rPr>
          <w:rFonts w:cs="Arial"/>
          <w:b/>
        </w:rPr>
      </w:pPr>
    </w:p>
    <w:p w14:paraId="0147F749" w14:textId="77777777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4CB54D5F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CD19D9" w:rsidRPr="00F45D3D" w14:paraId="2BE4C6D9" w14:textId="77777777" w:rsidTr="005D3F79">
        <w:tc>
          <w:tcPr>
            <w:tcW w:w="9062" w:type="dxa"/>
            <w:gridSpan w:val="2"/>
            <w:shd w:val="clear" w:color="auto" w:fill="B61C3E"/>
          </w:tcPr>
          <w:p w14:paraId="6EA0DA54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Beschreiben Sie einen Meilensteinplan für die Vorbereitung und Umsetzung der Veranstaltung</w:t>
            </w:r>
          </w:p>
        </w:tc>
      </w:tr>
      <w:tr w:rsidR="00CD19D9" w:rsidRPr="00F45D3D" w14:paraId="0835E5EA" w14:textId="77777777" w:rsidTr="005D3F79">
        <w:trPr>
          <w:trHeight w:val="108"/>
        </w:trPr>
        <w:tc>
          <w:tcPr>
            <w:tcW w:w="1838" w:type="dxa"/>
            <w:shd w:val="clear" w:color="auto" w:fill="FEB4B2"/>
          </w:tcPr>
          <w:p w14:paraId="02AD2FE7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Datum</w:t>
            </w:r>
          </w:p>
        </w:tc>
        <w:tc>
          <w:tcPr>
            <w:tcW w:w="7224" w:type="dxa"/>
            <w:shd w:val="clear" w:color="auto" w:fill="FEB4B2"/>
          </w:tcPr>
          <w:p w14:paraId="491365D1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Meilenstein</w:t>
            </w:r>
          </w:p>
        </w:tc>
      </w:tr>
      <w:tr w:rsidR="00CD19D9" w:rsidRPr="00F45D3D" w14:paraId="77CB37FA" w14:textId="77777777" w:rsidTr="005D3F79">
        <w:trPr>
          <w:trHeight w:val="108"/>
        </w:trPr>
        <w:tc>
          <w:tcPr>
            <w:tcW w:w="1838" w:type="dxa"/>
          </w:tcPr>
          <w:p w14:paraId="16C1E41A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275885B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0A0EE09A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14AC4850" w14:textId="77777777" w:rsidTr="005D3F79">
        <w:trPr>
          <w:trHeight w:val="108"/>
        </w:trPr>
        <w:tc>
          <w:tcPr>
            <w:tcW w:w="1838" w:type="dxa"/>
          </w:tcPr>
          <w:p w14:paraId="4A2F6F5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8CEA69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4AD97D64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9E4D0D1" w14:textId="77777777" w:rsidTr="005D3F79">
        <w:trPr>
          <w:trHeight w:val="108"/>
        </w:trPr>
        <w:tc>
          <w:tcPr>
            <w:tcW w:w="1838" w:type="dxa"/>
          </w:tcPr>
          <w:p w14:paraId="305ED684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1585B4C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5B3482D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C7603E4" w14:textId="77777777" w:rsidTr="005D3F79">
        <w:trPr>
          <w:trHeight w:val="108"/>
        </w:trPr>
        <w:tc>
          <w:tcPr>
            <w:tcW w:w="1838" w:type="dxa"/>
          </w:tcPr>
          <w:p w14:paraId="5A2BE67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6135963C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5FD15350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D00AA96" w14:textId="77777777" w:rsidTr="005D3F79">
        <w:trPr>
          <w:trHeight w:val="108"/>
        </w:trPr>
        <w:tc>
          <w:tcPr>
            <w:tcW w:w="1838" w:type="dxa"/>
          </w:tcPr>
          <w:p w14:paraId="56804E3E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34689A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141B7914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13FAAAD7" w14:textId="77777777" w:rsidTr="005D3F79">
        <w:trPr>
          <w:trHeight w:val="108"/>
        </w:trPr>
        <w:tc>
          <w:tcPr>
            <w:tcW w:w="1838" w:type="dxa"/>
          </w:tcPr>
          <w:p w14:paraId="1D9D30C9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2653EE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12ADA03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0D20FF71" w14:textId="77777777" w:rsidTr="005D3F79">
        <w:trPr>
          <w:trHeight w:val="108"/>
        </w:trPr>
        <w:tc>
          <w:tcPr>
            <w:tcW w:w="1838" w:type="dxa"/>
          </w:tcPr>
          <w:p w14:paraId="1278B66D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BFB2F8A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2E5BA6F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5C211A8E" w14:textId="77777777" w:rsidTr="005D3F79">
        <w:trPr>
          <w:trHeight w:val="108"/>
        </w:trPr>
        <w:tc>
          <w:tcPr>
            <w:tcW w:w="1838" w:type="dxa"/>
          </w:tcPr>
          <w:p w14:paraId="45F43DE2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5F6EAE8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2C9E9E06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D19D9" w:rsidRPr="00F45D3D" w14:paraId="72AFA452" w14:textId="77777777" w:rsidTr="005D3F79">
        <w:trPr>
          <w:trHeight w:val="108"/>
        </w:trPr>
        <w:tc>
          <w:tcPr>
            <w:tcW w:w="1838" w:type="dxa"/>
          </w:tcPr>
          <w:p w14:paraId="7D049346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3392CE8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2209F2AD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4523B03F" w14:textId="77777777" w:rsidTr="00C22DA7">
        <w:trPr>
          <w:trHeight w:val="108"/>
        </w:trPr>
        <w:tc>
          <w:tcPr>
            <w:tcW w:w="1838" w:type="dxa"/>
          </w:tcPr>
          <w:p w14:paraId="050BD5F1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21B316E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58440940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621D99B1" w14:textId="77777777" w:rsidTr="00C22DA7">
        <w:trPr>
          <w:trHeight w:val="108"/>
        </w:trPr>
        <w:tc>
          <w:tcPr>
            <w:tcW w:w="1838" w:type="dxa"/>
          </w:tcPr>
          <w:p w14:paraId="052D2C1E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1023C76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3DD6523C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35D4ACA9" w14:textId="77777777" w:rsidTr="00C22DA7">
        <w:trPr>
          <w:trHeight w:val="108"/>
        </w:trPr>
        <w:tc>
          <w:tcPr>
            <w:tcW w:w="1838" w:type="dxa"/>
          </w:tcPr>
          <w:p w14:paraId="249E0999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5DE2F471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66C8864A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7B42CD5D" w14:textId="77777777" w:rsidTr="00C22DA7">
        <w:trPr>
          <w:trHeight w:val="108"/>
        </w:trPr>
        <w:tc>
          <w:tcPr>
            <w:tcW w:w="1838" w:type="dxa"/>
          </w:tcPr>
          <w:p w14:paraId="3AF098D3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B23B0CB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634222ED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777EA551" w14:textId="77777777" w:rsidTr="00C22DA7">
        <w:trPr>
          <w:trHeight w:val="108"/>
        </w:trPr>
        <w:tc>
          <w:tcPr>
            <w:tcW w:w="1838" w:type="dxa"/>
          </w:tcPr>
          <w:p w14:paraId="4CCD5EDF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7DBD750A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683FED47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623A2F0F" w14:textId="77777777" w:rsidTr="00C22DA7">
        <w:trPr>
          <w:trHeight w:val="108"/>
        </w:trPr>
        <w:tc>
          <w:tcPr>
            <w:tcW w:w="1838" w:type="dxa"/>
          </w:tcPr>
          <w:p w14:paraId="5098FD2D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18357ECB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574DE43F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7D5E80DC" w14:textId="77777777" w:rsidTr="00C22DA7">
        <w:trPr>
          <w:trHeight w:val="108"/>
        </w:trPr>
        <w:tc>
          <w:tcPr>
            <w:tcW w:w="1838" w:type="dxa"/>
          </w:tcPr>
          <w:p w14:paraId="6D2C3B0C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54E22B14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039B7184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68F7641F" w14:textId="77777777" w:rsidTr="00C22DA7">
        <w:trPr>
          <w:trHeight w:val="108"/>
        </w:trPr>
        <w:tc>
          <w:tcPr>
            <w:tcW w:w="1838" w:type="dxa"/>
          </w:tcPr>
          <w:p w14:paraId="2D8262B2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7E111A5B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12D1123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2B998820" w14:textId="77777777" w:rsidTr="00C22DA7">
        <w:trPr>
          <w:trHeight w:val="108"/>
        </w:trPr>
        <w:tc>
          <w:tcPr>
            <w:tcW w:w="1838" w:type="dxa"/>
          </w:tcPr>
          <w:p w14:paraId="75C8F591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3981A2A1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3D48C425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  <w:tr w:rsidR="00C22DA7" w:rsidRPr="00F45D3D" w14:paraId="2485C2FB" w14:textId="77777777" w:rsidTr="00C22DA7">
        <w:trPr>
          <w:trHeight w:val="108"/>
        </w:trPr>
        <w:tc>
          <w:tcPr>
            <w:tcW w:w="1838" w:type="dxa"/>
          </w:tcPr>
          <w:p w14:paraId="3C07EE72" w14:textId="77777777" w:rsidR="00C22DA7" w:rsidRDefault="00C22DA7" w:rsidP="005D3F79">
            <w:pPr>
              <w:rPr>
                <w:rFonts w:cs="Arial"/>
                <w:b/>
              </w:rPr>
            </w:pPr>
          </w:p>
          <w:p w14:paraId="17535572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7224" w:type="dxa"/>
          </w:tcPr>
          <w:p w14:paraId="7301BB92" w14:textId="77777777" w:rsidR="00C22DA7" w:rsidRPr="00F45D3D" w:rsidRDefault="00C22DA7" w:rsidP="005D3F79">
            <w:pPr>
              <w:rPr>
                <w:rFonts w:cs="Arial"/>
                <w:b/>
              </w:rPr>
            </w:pPr>
          </w:p>
        </w:tc>
      </w:tr>
    </w:tbl>
    <w:p w14:paraId="573FD6F2" w14:textId="1315B76C" w:rsidR="002C4ABE" w:rsidRDefault="002C4ABE" w:rsidP="00CD19D9">
      <w:pPr>
        <w:rPr>
          <w:rFonts w:cs="Arial"/>
          <w:b/>
        </w:rPr>
      </w:pPr>
    </w:p>
    <w:p w14:paraId="432A723E" w14:textId="77777777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E98482C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D19D9" w:rsidRPr="00F45D3D" w14:paraId="16885D74" w14:textId="77777777" w:rsidTr="005D3F79">
        <w:tc>
          <w:tcPr>
            <w:tcW w:w="9062" w:type="dxa"/>
            <w:gridSpan w:val="3"/>
            <w:shd w:val="clear" w:color="auto" w:fill="B61C3E"/>
          </w:tcPr>
          <w:p w14:paraId="4725F72D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Finanzplan</w:t>
            </w:r>
            <w:r>
              <w:rPr>
                <w:rFonts w:cs="Arial"/>
                <w:b/>
                <w:color w:val="FFFFFF" w:themeColor="background1"/>
              </w:rPr>
              <w:t>*</w:t>
            </w:r>
          </w:p>
        </w:tc>
      </w:tr>
      <w:tr w:rsidR="00CD19D9" w:rsidRPr="00F45D3D" w14:paraId="692BCA6F" w14:textId="77777777" w:rsidTr="005D3F79">
        <w:trPr>
          <w:trHeight w:val="27"/>
        </w:trPr>
        <w:tc>
          <w:tcPr>
            <w:tcW w:w="3020" w:type="dxa"/>
            <w:shd w:val="clear" w:color="auto" w:fill="FEB4B2"/>
          </w:tcPr>
          <w:p w14:paraId="0875F865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Posten</w:t>
            </w:r>
          </w:p>
        </w:tc>
        <w:tc>
          <w:tcPr>
            <w:tcW w:w="3021" w:type="dxa"/>
            <w:shd w:val="clear" w:color="auto" w:fill="FEB4B2"/>
          </w:tcPr>
          <w:p w14:paraId="30C6F895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Beschreibung</w:t>
            </w:r>
          </w:p>
        </w:tc>
        <w:tc>
          <w:tcPr>
            <w:tcW w:w="3021" w:type="dxa"/>
            <w:shd w:val="clear" w:color="auto" w:fill="FEB4B2"/>
          </w:tcPr>
          <w:p w14:paraId="5C3B4751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Betrag</w:t>
            </w:r>
          </w:p>
        </w:tc>
      </w:tr>
      <w:tr w:rsidR="00CD19D9" w:rsidRPr="00F45D3D" w14:paraId="78C4FD17" w14:textId="77777777" w:rsidTr="005D3F79">
        <w:trPr>
          <w:trHeight w:val="27"/>
        </w:trPr>
        <w:tc>
          <w:tcPr>
            <w:tcW w:w="9062" w:type="dxa"/>
            <w:gridSpan w:val="3"/>
          </w:tcPr>
          <w:p w14:paraId="500206A0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Sachkosten</w:t>
            </w:r>
          </w:p>
        </w:tc>
      </w:tr>
      <w:tr w:rsidR="00CD19D9" w:rsidRPr="00F45D3D" w14:paraId="07677E09" w14:textId="77777777" w:rsidTr="005D3F79">
        <w:trPr>
          <w:trHeight w:val="27"/>
        </w:trPr>
        <w:tc>
          <w:tcPr>
            <w:tcW w:w="3020" w:type="dxa"/>
          </w:tcPr>
          <w:p w14:paraId="382E5ACF" w14:textId="77777777" w:rsidR="00CD19D9" w:rsidRDefault="00CD19D9" w:rsidP="005D3F79">
            <w:pPr>
              <w:rPr>
                <w:rFonts w:cs="Arial"/>
              </w:rPr>
            </w:pPr>
          </w:p>
          <w:p w14:paraId="655E8FFD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77C6C01D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EC50542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0EB01D75" w14:textId="77777777" w:rsidTr="005D3F79">
        <w:trPr>
          <w:trHeight w:val="27"/>
        </w:trPr>
        <w:tc>
          <w:tcPr>
            <w:tcW w:w="3020" w:type="dxa"/>
          </w:tcPr>
          <w:p w14:paraId="285AD692" w14:textId="77777777" w:rsidR="00CD19D9" w:rsidRDefault="00CD19D9" w:rsidP="005D3F79">
            <w:pPr>
              <w:rPr>
                <w:rFonts w:cs="Arial"/>
              </w:rPr>
            </w:pPr>
          </w:p>
          <w:p w14:paraId="3FE65477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02432044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4398BAB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0BB9A678" w14:textId="77777777" w:rsidTr="005D3F79">
        <w:trPr>
          <w:trHeight w:val="27"/>
        </w:trPr>
        <w:tc>
          <w:tcPr>
            <w:tcW w:w="3020" w:type="dxa"/>
          </w:tcPr>
          <w:p w14:paraId="1566BF10" w14:textId="77777777" w:rsidR="00CD19D9" w:rsidRDefault="00CD19D9" w:rsidP="005D3F79">
            <w:pPr>
              <w:rPr>
                <w:rFonts w:cs="Arial"/>
              </w:rPr>
            </w:pPr>
          </w:p>
          <w:p w14:paraId="21BC8D13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97CD796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5676C7C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08034576" w14:textId="77777777" w:rsidTr="005D3F79">
        <w:trPr>
          <w:trHeight w:val="27"/>
        </w:trPr>
        <w:tc>
          <w:tcPr>
            <w:tcW w:w="3020" w:type="dxa"/>
          </w:tcPr>
          <w:p w14:paraId="6C33FFC4" w14:textId="77777777" w:rsidR="00CD19D9" w:rsidRDefault="00CD19D9" w:rsidP="005D3F79">
            <w:pPr>
              <w:rPr>
                <w:rFonts w:cs="Arial"/>
              </w:rPr>
            </w:pPr>
          </w:p>
          <w:p w14:paraId="21E7E88F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8D16E38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757E43FD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3A6BC4E8" w14:textId="77777777" w:rsidTr="005D3F79">
        <w:trPr>
          <w:trHeight w:val="27"/>
        </w:trPr>
        <w:tc>
          <w:tcPr>
            <w:tcW w:w="3020" w:type="dxa"/>
          </w:tcPr>
          <w:p w14:paraId="008C7FC9" w14:textId="77777777" w:rsidR="00CD19D9" w:rsidRDefault="00CD19D9" w:rsidP="005D3F79">
            <w:pPr>
              <w:rPr>
                <w:rFonts w:cs="Arial"/>
              </w:rPr>
            </w:pPr>
          </w:p>
          <w:p w14:paraId="290EF32D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D93BED2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80C497A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22DA7" w:rsidRPr="00F45D3D" w14:paraId="41805569" w14:textId="77777777" w:rsidTr="005D3F79">
        <w:trPr>
          <w:trHeight w:val="27"/>
        </w:trPr>
        <w:tc>
          <w:tcPr>
            <w:tcW w:w="3020" w:type="dxa"/>
          </w:tcPr>
          <w:p w14:paraId="101BF2DE" w14:textId="77777777" w:rsidR="00C22DA7" w:rsidRDefault="00C22DA7" w:rsidP="005D3F79">
            <w:pPr>
              <w:rPr>
                <w:rFonts w:cs="Arial"/>
              </w:rPr>
            </w:pPr>
          </w:p>
          <w:p w14:paraId="307FFB69" w14:textId="1D9C4BFD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8DCB2B4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05C068C7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3200DE22" w14:textId="77777777" w:rsidTr="005D3F79">
        <w:trPr>
          <w:trHeight w:val="27"/>
        </w:trPr>
        <w:tc>
          <w:tcPr>
            <w:tcW w:w="3020" w:type="dxa"/>
          </w:tcPr>
          <w:p w14:paraId="24CAC4CE" w14:textId="77777777" w:rsidR="00C22DA7" w:rsidRDefault="00C22DA7" w:rsidP="005D3F79">
            <w:pPr>
              <w:rPr>
                <w:rFonts w:cs="Arial"/>
              </w:rPr>
            </w:pPr>
          </w:p>
          <w:p w14:paraId="7096BF09" w14:textId="1B40ECD7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22BB2BB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41749EE7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22BF9CF0" w14:textId="77777777" w:rsidTr="005D3F79">
        <w:trPr>
          <w:trHeight w:val="27"/>
        </w:trPr>
        <w:tc>
          <w:tcPr>
            <w:tcW w:w="3020" w:type="dxa"/>
          </w:tcPr>
          <w:p w14:paraId="471B7338" w14:textId="77777777" w:rsidR="00C22DA7" w:rsidRDefault="00C22DA7" w:rsidP="005D3F79">
            <w:pPr>
              <w:rPr>
                <w:rFonts w:cs="Arial"/>
              </w:rPr>
            </w:pPr>
          </w:p>
          <w:p w14:paraId="36A69CED" w14:textId="11ECDE5E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0DF0824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774810F6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68B6439B" w14:textId="77777777" w:rsidTr="005D3F79">
        <w:trPr>
          <w:trHeight w:val="27"/>
        </w:trPr>
        <w:tc>
          <w:tcPr>
            <w:tcW w:w="3020" w:type="dxa"/>
          </w:tcPr>
          <w:p w14:paraId="015C2C41" w14:textId="77777777" w:rsidR="00C22DA7" w:rsidRDefault="00C22DA7" w:rsidP="005D3F79">
            <w:pPr>
              <w:rPr>
                <w:rFonts w:cs="Arial"/>
              </w:rPr>
            </w:pPr>
          </w:p>
          <w:p w14:paraId="0CB84D2F" w14:textId="03201898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575AF50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ED33C1E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16F1D03B" w14:textId="77777777" w:rsidTr="005D3F79">
        <w:trPr>
          <w:trHeight w:val="27"/>
        </w:trPr>
        <w:tc>
          <w:tcPr>
            <w:tcW w:w="3020" w:type="dxa"/>
          </w:tcPr>
          <w:p w14:paraId="39CC4908" w14:textId="77777777" w:rsidR="00C22DA7" w:rsidRDefault="00C22DA7" w:rsidP="005D3F79">
            <w:pPr>
              <w:rPr>
                <w:rFonts w:cs="Arial"/>
              </w:rPr>
            </w:pPr>
          </w:p>
          <w:p w14:paraId="3ECAF406" w14:textId="481A7376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0B00716F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B0C6E57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22DA7" w:rsidRPr="00F45D3D" w14:paraId="48591C37" w14:textId="77777777" w:rsidTr="005D3F79">
        <w:trPr>
          <w:trHeight w:val="27"/>
        </w:trPr>
        <w:tc>
          <w:tcPr>
            <w:tcW w:w="3020" w:type="dxa"/>
          </w:tcPr>
          <w:p w14:paraId="1DC6E8FA" w14:textId="77777777" w:rsidR="00C22DA7" w:rsidRDefault="00C22DA7" w:rsidP="005D3F79">
            <w:pPr>
              <w:rPr>
                <w:rFonts w:cs="Arial"/>
              </w:rPr>
            </w:pPr>
          </w:p>
          <w:p w14:paraId="123C3863" w14:textId="39200E07" w:rsidR="00C22DA7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B4BD60E" w14:textId="77777777" w:rsidR="00C22DA7" w:rsidRPr="00F45D3D" w:rsidRDefault="00C22DA7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75F9162" w14:textId="77777777" w:rsidR="00C22DA7" w:rsidRPr="00F45D3D" w:rsidRDefault="00C22DA7" w:rsidP="005D3F79">
            <w:pPr>
              <w:rPr>
                <w:rFonts w:cs="Arial"/>
              </w:rPr>
            </w:pPr>
          </w:p>
        </w:tc>
      </w:tr>
      <w:tr w:rsidR="00CD19D9" w:rsidRPr="00F45D3D" w14:paraId="368D47A9" w14:textId="77777777" w:rsidTr="005D3F79">
        <w:trPr>
          <w:trHeight w:val="27"/>
        </w:trPr>
        <w:tc>
          <w:tcPr>
            <w:tcW w:w="9062" w:type="dxa"/>
            <w:gridSpan w:val="3"/>
          </w:tcPr>
          <w:p w14:paraId="536DCE39" w14:textId="77777777" w:rsidR="00CD19D9" w:rsidRPr="00F45D3D" w:rsidRDefault="00CD19D9" w:rsidP="005D3F79">
            <w:pPr>
              <w:rPr>
                <w:rFonts w:cs="Arial"/>
              </w:rPr>
            </w:pPr>
            <w:r w:rsidRPr="00F45D3D">
              <w:rPr>
                <w:rFonts w:cs="Arial"/>
              </w:rPr>
              <w:t>Honorar- und Personalkosten</w:t>
            </w:r>
          </w:p>
        </w:tc>
      </w:tr>
      <w:tr w:rsidR="00CD19D9" w:rsidRPr="00F45D3D" w14:paraId="6A29B53D" w14:textId="77777777" w:rsidTr="005D3F79">
        <w:trPr>
          <w:trHeight w:val="27"/>
        </w:trPr>
        <w:tc>
          <w:tcPr>
            <w:tcW w:w="3020" w:type="dxa"/>
          </w:tcPr>
          <w:p w14:paraId="6502E7E6" w14:textId="77777777" w:rsidR="00CD19D9" w:rsidRDefault="00CD19D9" w:rsidP="005D3F79">
            <w:pPr>
              <w:rPr>
                <w:rFonts w:cs="Arial"/>
              </w:rPr>
            </w:pPr>
          </w:p>
          <w:p w14:paraId="3B8743AA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4F3B93D1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BA2A892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6E5D0A55" w14:textId="77777777" w:rsidTr="005D3F79">
        <w:trPr>
          <w:trHeight w:val="27"/>
        </w:trPr>
        <w:tc>
          <w:tcPr>
            <w:tcW w:w="3020" w:type="dxa"/>
          </w:tcPr>
          <w:p w14:paraId="5D1ADAF2" w14:textId="77777777" w:rsidR="00CD19D9" w:rsidRDefault="00CD19D9" w:rsidP="005D3F79">
            <w:pPr>
              <w:rPr>
                <w:rFonts w:cs="Arial"/>
              </w:rPr>
            </w:pPr>
          </w:p>
          <w:p w14:paraId="6A4E646E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5C6FCD17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481BD23B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40954D81" w14:textId="77777777" w:rsidTr="005D3F79">
        <w:trPr>
          <w:trHeight w:val="27"/>
        </w:trPr>
        <w:tc>
          <w:tcPr>
            <w:tcW w:w="3020" w:type="dxa"/>
          </w:tcPr>
          <w:p w14:paraId="0262441C" w14:textId="77777777" w:rsidR="00CD19D9" w:rsidRDefault="00CD19D9" w:rsidP="005D3F79">
            <w:pPr>
              <w:rPr>
                <w:rFonts w:cs="Arial"/>
              </w:rPr>
            </w:pPr>
          </w:p>
          <w:p w14:paraId="0EDBA8F0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1BECAC99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1A636E8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186A0400" w14:textId="77777777" w:rsidTr="005D3F79">
        <w:trPr>
          <w:trHeight w:val="27"/>
        </w:trPr>
        <w:tc>
          <w:tcPr>
            <w:tcW w:w="3020" w:type="dxa"/>
          </w:tcPr>
          <w:p w14:paraId="3ACB24EE" w14:textId="77777777" w:rsidR="00CD19D9" w:rsidRDefault="00CD19D9" w:rsidP="005D3F79">
            <w:pPr>
              <w:rPr>
                <w:rFonts w:cs="Arial"/>
              </w:rPr>
            </w:pPr>
          </w:p>
          <w:p w14:paraId="1E549ADA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2EC54F40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27E0A9D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63DB09F9" w14:textId="77777777" w:rsidTr="005D3F79">
        <w:trPr>
          <w:trHeight w:val="27"/>
        </w:trPr>
        <w:tc>
          <w:tcPr>
            <w:tcW w:w="3020" w:type="dxa"/>
          </w:tcPr>
          <w:p w14:paraId="36283B1C" w14:textId="77777777" w:rsidR="00CD19D9" w:rsidRDefault="00CD19D9" w:rsidP="005D3F79">
            <w:pPr>
              <w:rPr>
                <w:rFonts w:cs="Arial"/>
              </w:rPr>
            </w:pPr>
          </w:p>
          <w:p w14:paraId="4070631C" w14:textId="77777777" w:rsidR="00CD19D9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3296FD05" w14:textId="77777777" w:rsidR="00CD19D9" w:rsidRPr="00F45D3D" w:rsidRDefault="00CD19D9" w:rsidP="005D3F79">
            <w:pPr>
              <w:rPr>
                <w:rFonts w:cs="Arial"/>
              </w:rPr>
            </w:pPr>
          </w:p>
        </w:tc>
        <w:tc>
          <w:tcPr>
            <w:tcW w:w="3021" w:type="dxa"/>
          </w:tcPr>
          <w:p w14:paraId="6575661B" w14:textId="77777777" w:rsidR="00CD19D9" w:rsidRPr="00F45D3D" w:rsidRDefault="00CD19D9" w:rsidP="005D3F79">
            <w:pPr>
              <w:rPr>
                <w:rFonts w:cs="Arial"/>
              </w:rPr>
            </w:pPr>
          </w:p>
        </w:tc>
      </w:tr>
      <w:tr w:rsidR="00CD19D9" w:rsidRPr="00F45D3D" w14:paraId="48750A44" w14:textId="77777777" w:rsidTr="005D3F79">
        <w:trPr>
          <w:trHeight w:val="27"/>
        </w:trPr>
        <w:tc>
          <w:tcPr>
            <w:tcW w:w="6041" w:type="dxa"/>
            <w:gridSpan w:val="2"/>
            <w:shd w:val="clear" w:color="auto" w:fill="FEB4B2"/>
          </w:tcPr>
          <w:p w14:paraId="4545EE23" w14:textId="77777777" w:rsidR="00CD19D9" w:rsidRDefault="00CD19D9" w:rsidP="005D3F79">
            <w:pPr>
              <w:rPr>
                <w:rFonts w:cs="Arial"/>
                <w:b/>
              </w:rPr>
            </w:pPr>
            <w:r w:rsidRPr="00F45D3D">
              <w:rPr>
                <w:rFonts w:cs="Arial"/>
                <w:b/>
              </w:rPr>
              <w:t>GESAMTSUMME</w:t>
            </w:r>
            <w:r>
              <w:rPr>
                <w:rFonts w:cs="Arial"/>
                <w:b/>
              </w:rPr>
              <w:t xml:space="preserve"> (max. 3.500 Euro)</w:t>
            </w:r>
          </w:p>
          <w:p w14:paraId="651A926F" w14:textId="72E48EC4" w:rsidR="00C22DA7" w:rsidRPr="00F45D3D" w:rsidRDefault="00C22DA7" w:rsidP="005D3F79">
            <w:pPr>
              <w:rPr>
                <w:rFonts w:cs="Arial"/>
                <w:b/>
              </w:rPr>
            </w:pPr>
          </w:p>
        </w:tc>
        <w:tc>
          <w:tcPr>
            <w:tcW w:w="3021" w:type="dxa"/>
            <w:shd w:val="clear" w:color="auto" w:fill="FEB4B2"/>
          </w:tcPr>
          <w:p w14:paraId="4770ABA1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4D17B72E" w14:textId="0BE717B7" w:rsidR="00CD19D9" w:rsidRDefault="00CD19D9" w:rsidP="00CD19D9">
      <w:pPr>
        <w:rPr>
          <w:rFonts w:cs="Arial"/>
        </w:rPr>
      </w:pPr>
      <w:r w:rsidRPr="00513A9F">
        <w:rPr>
          <w:rFonts w:cs="Arial"/>
        </w:rPr>
        <w:t xml:space="preserve">Sollte </w:t>
      </w:r>
      <w:r>
        <w:rPr>
          <w:rFonts w:cs="Arial"/>
        </w:rPr>
        <w:t>der Platz in der</w:t>
      </w:r>
      <w:r w:rsidRPr="00513A9F">
        <w:rPr>
          <w:rFonts w:cs="Arial"/>
        </w:rPr>
        <w:t xml:space="preserve"> hier dargestellte</w:t>
      </w:r>
      <w:r>
        <w:rPr>
          <w:rFonts w:cs="Arial"/>
        </w:rPr>
        <w:t>n</w:t>
      </w:r>
      <w:r w:rsidRPr="00513A9F">
        <w:rPr>
          <w:rFonts w:cs="Arial"/>
        </w:rPr>
        <w:t xml:space="preserve"> Tabelle nicht ausreichen, so reichen Sie bitte eine eigene Tabelle auf ein separate</w:t>
      </w:r>
      <w:r>
        <w:rPr>
          <w:rFonts w:cs="Arial"/>
        </w:rPr>
        <w:t xml:space="preserve">s </w:t>
      </w:r>
      <w:r w:rsidRPr="00513A9F">
        <w:rPr>
          <w:rFonts w:cs="Arial"/>
        </w:rPr>
        <w:t>Dokument ein.</w:t>
      </w:r>
    </w:p>
    <w:p w14:paraId="3B858D64" w14:textId="77777777" w:rsidR="002C4ABE" w:rsidRDefault="002C4ABE" w:rsidP="00CD19D9">
      <w:pPr>
        <w:rPr>
          <w:rFonts w:cs="Arial"/>
        </w:rPr>
      </w:pPr>
    </w:p>
    <w:p w14:paraId="21DB4FCE" w14:textId="77777777" w:rsidR="00CD19D9" w:rsidRPr="00513A9F" w:rsidRDefault="00CD19D9" w:rsidP="00CD19D9">
      <w:pPr>
        <w:rPr>
          <w:rFonts w:cs="Arial"/>
        </w:rPr>
      </w:pPr>
      <w:r>
        <w:rPr>
          <w:rFonts w:cs="Arial"/>
        </w:rPr>
        <w:t>* Bitte beachten Sie, dass die vergaberechtlichen Vorgaben stets eingehalten werden müssen. Diese umfassen u.a. Einholen von Vergleichsangeboten. Näheres regelt der zu schließende Kooperationsvertrag.</w:t>
      </w:r>
    </w:p>
    <w:p w14:paraId="7591617B" w14:textId="4E6D7D5A" w:rsidR="002C4ABE" w:rsidRDefault="002C4ABE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96ED4D0" w14:textId="77777777" w:rsidR="00CD19D9" w:rsidRPr="00F45D3D" w:rsidRDefault="00CD19D9" w:rsidP="00CD19D9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19D9" w:rsidRPr="00F45D3D" w14:paraId="232B8FBA" w14:textId="77777777" w:rsidTr="005D3F79">
        <w:tc>
          <w:tcPr>
            <w:tcW w:w="9062" w:type="dxa"/>
            <w:shd w:val="clear" w:color="auto" w:fill="B61C3E"/>
          </w:tcPr>
          <w:p w14:paraId="6555AF1B" w14:textId="77777777" w:rsidR="00CD19D9" w:rsidRPr="00F45D3D" w:rsidRDefault="00CD19D9" w:rsidP="005D3F79">
            <w:pPr>
              <w:rPr>
                <w:rFonts w:cs="Arial"/>
                <w:b/>
                <w:color w:val="FFFFFF" w:themeColor="background1"/>
              </w:rPr>
            </w:pPr>
            <w:r w:rsidRPr="00F45D3D">
              <w:rPr>
                <w:rFonts w:cs="Arial"/>
                <w:b/>
                <w:color w:val="FFFFFF" w:themeColor="background1"/>
              </w:rPr>
              <w:t>Weitere Angaben</w:t>
            </w:r>
          </w:p>
        </w:tc>
      </w:tr>
      <w:tr w:rsidR="00CD19D9" w:rsidRPr="00F45D3D" w14:paraId="171C67F7" w14:textId="77777777" w:rsidTr="005D3F79">
        <w:tc>
          <w:tcPr>
            <w:tcW w:w="9062" w:type="dxa"/>
          </w:tcPr>
          <w:p w14:paraId="5935A225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799A3B8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2CEAC54C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459FB5DF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B110DDF" w14:textId="77777777" w:rsidR="00CD19D9" w:rsidRDefault="00CD19D9" w:rsidP="005D3F79">
            <w:pPr>
              <w:rPr>
                <w:rFonts w:cs="Arial"/>
                <w:b/>
              </w:rPr>
            </w:pPr>
            <w:bookmarkStart w:id="3" w:name="_GoBack"/>
            <w:bookmarkEnd w:id="3"/>
          </w:p>
          <w:p w14:paraId="784DE007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E985956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15A82E8F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700ED028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03546ED1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592C0B23" w14:textId="77777777" w:rsidR="00CD19D9" w:rsidRDefault="00CD19D9" w:rsidP="005D3F79">
            <w:pPr>
              <w:rPr>
                <w:rFonts w:cs="Arial"/>
                <w:b/>
              </w:rPr>
            </w:pPr>
          </w:p>
          <w:p w14:paraId="09B414F0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5C93EFC9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3262DF7E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  <w:p w14:paraId="1624A6B7" w14:textId="77777777" w:rsidR="00CD19D9" w:rsidRPr="00F45D3D" w:rsidRDefault="00CD19D9" w:rsidP="005D3F79">
            <w:pPr>
              <w:rPr>
                <w:rFonts w:cs="Arial"/>
                <w:b/>
              </w:rPr>
            </w:pPr>
          </w:p>
        </w:tc>
      </w:tr>
    </w:tbl>
    <w:p w14:paraId="37CD2C06" w14:textId="77777777" w:rsidR="00CD19D9" w:rsidRDefault="00CD19D9" w:rsidP="00CD19D9">
      <w:pPr>
        <w:rPr>
          <w:rFonts w:cs="Arial"/>
        </w:rPr>
      </w:pPr>
    </w:p>
    <w:p w14:paraId="551EABFC" w14:textId="77777777" w:rsidR="00CD19D9" w:rsidRPr="0025395E" w:rsidRDefault="00CD19D9" w:rsidP="00CD19D9">
      <w:pPr>
        <w:rPr>
          <w:rFonts w:cs="Arial"/>
          <w:b/>
          <w:sz w:val="28"/>
        </w:rPr>
      </w:pPr>
    </w:p>
    <w:p w14:paraId="14B8B92B" w14:textId="0D8DFADD" w:rsidR="00CD19D9" w:rsidRDefault="00CD19D9" w:rsidP="00CD19D9">
      <w:pPr>
        <w:rPr>
          <w:rFonts w:cs="Arial"/>
        </w:rPr>
      </w:pPr>
      <w:r w:rsidRPr="000761FA">
        <w:rPr>
          <w:rFonts w:cs="Arial"/>
        </w:rPr>
        <w:t>Bitte beachten Sie, dass Ihre Bewerbung nur gültig ist, wenn sie unterschrieben (Scan oder digitale Signatur) und fristgerecht bei uns eingeht.</w:t>
      </w:r>
    </w:p>
    <w:p w14:paraId="2D80F77B" w14:textId="77777777" w:rsidR="002C4ABE" w:rsidRDefault="002C4ABE" w:rsidP="00CD19D9">
      <w:pPr>
        <w:rPr>
          <w:rFonts w:cs="Arial"/>
        </w:rPr>
        <w:sectPr w:rsidR="002C4ABE" w:rsidSect="00CD19D9">
          <w:footerReference w:type="default" r:id="rId8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ADDB958" w14:textId="433398FD" w:rsidR="002C4ABE" w:rsidRDefault="002C4ABE" w:rsidP="00CD19D9">
      <w:pPr>
        <w:rPr>
          <w:rFonts w:cs="Arial"/>
        </w:rPr>
      </w:pPr>
    </w:p>
    <w:p w14:paraId="0DA45933" w14:textId="77777777" w:rsidR="00CD19D9" w:rsidRDefault="00CD19D9" w:rsidP="00CD19D9">
      <w:pPr>
        <w:rPr>
          <w:rFonts w:cs="Arial"/>
        </w:rPr>
      </w:pPr>
    </w:p>
    <w:p w14:paraId="74FEC44E" w14:textId="77777777" w:rsidR="00CD19D9" w:rsidRPr="000761FA" w:rsidRDefault="00CD19D9" w:rsidP="00CD19D9">
      <w:pPr>
        <w:rPr>
          <w:rFonts w:cs="Arial"/>
        </w:rPr>
      </w:pPr>
    </w:p>
    <w:p w14:paraId="6CBDC8D0" w14:textId="77777777" w:rsidR="00CD19D9" w:rsidRDefault="00CD19D9" w:rsidP="00CD19D9">
      <w:pPr>
        <w:rPr>
          <w:rFonts w:cs="Arial"/>
        </w:rPr>
        <w:sectPr w:rsidR="00CD19D9" w:rsidSect="002C4ABE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7CDC3BB" w14:textId="53C681ED" w:rsidR="00CD19D9" w:rsidRDefault="00CD19D9" w:rsidP="00CD19D9">
      <w:pPr>
        <w:rPr>
          <w:rFonts w:cs="Arial"/>
        </w:rPr>
      </w:pPr>
      <w:r>
        <w:rPr>
          <w:rFonts w:cs="Arial"/>
        </w:rPr>
        <w:t>_______________________________</w:t>
      </w:r>
    </w:p>
    <w:p w14:paraId="5703ADE9" w14:textId="77777777" w:rsidR="002C4ABE" w:rsidRPr="002C4ABE" w:rsidRDefault="00CD19D9" w:rsidP="00CD19D9">
      <w:pPr>
        <w:rPr>
          <w:rFonts w:cs="Arial"/>
        </w:rPr>
      </w:pPr>
      <w:r w:rsidRPr="002C4ABE">
        <w:rPr>
          <w:rFonts w:cs="Arial"/>
        </w:rPr>
        <w:t>Ort und Datum</w:t>
      </w:r>
    </w:p>
    <w:p w14:paraId="74612016" w14:textId="77777777" w:rsidR="002C4ABE" w:rsidRDefault="002C4ABE" w:rsidP="002C4ABE">
      <w:pPr>
        <w:rPr>
          <w:rFonts w:cs="Arial"/>
        </w:rPr>
      </w:pPr>
      <w:r>
        <w:rPr>
          <w:rFonts w:cs="Arial"/>
        </w:rPr>
        <w:t>_______________________________</w:t>
      </w:r>
    </w:p>
    <w:p w14:paraId="5029E108" w14:textId="77777777" w:rsidR="00CD19D9" w:rsidRPr="002C4ABE" w:rsidRDefault="00CD19D9" w:rsidP="00CD19D9">
      <w:pPr>
        <w:rPr>
          <w:rFonts w:cs="Arial"/>
          <w:sz w:val="18"/>
        </w:rPr>
      </w:pPr>
      <w:r w:rsidRPr="002C4ABE">
        <w:rPr>
          <w:rFonts w:cs="Arial"/>
        </w:rPr>
        <w:t>Unterschrift vertretungsberechtigte Person</w:t>
      </w:r>
    </w:p>
    <w:p w14:paraId="508962DB" w14:textId="77777777" w:rsidR="002C4ABE" w:rsidRDefault="002C4ABE" w:rsidP="006D3396">
      <w:pPr>
        <w:pStyle w:val="12Flietext"/>
        <w:sectPr w:rsidR="002C4ABE" w:rsidSect="002C4ABE"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155" w:right="1361" w:bottom="735" w:left="1474" w:header="845" w:footer="675" w:gutter="0"/>
          <w:cols w:num="2" w:space="708"/>
          <w:titlePg/>
          <w:docGrid w:linePitch="360"/>
        </w:sectPr>
      </w:pPr>
    </w:p>
    <w:p w14:paraId="71AADCED" w14:textId="47A2EDCB" w:rsidR="00AF7B73" w:rsidRPr="00980D0D" w:rsidRDefault="00AF7B73" w:rsidP="006D3396">
      <w:pPr>
        <w:pStyle w:val="12Flietext"/>
      </w:pPr>
    </w:p>
    <w:sectPr w:rsidR="00AF7B73" w:rsidRPr="00980D0D" w:rsidSect="00AF3E36">
      <w:type w:val="continuous"/>
      <w:pgSz w:w="11906" w:h="16838" w:code="9"/>
      <w:pgMar w:top="2155" w:right="1361" w:bottom="735" w:left="1474" w:header="845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AF0BE" w14:textId="77777777" w:rsidR="00CD19D9" w:rsidRDefault="00CD19D9" w:rsidP="002E42C8">
      <w:r>
        <w:separator/>
      </w:r>
    </w:p>
    <w:p w14:paraId="00F27AD9" w14:textId="77777777" w:rsidR="00CD19D9" w:rsidRDefault="00CD19D9"/>
    <w:p w14:paraId="715F97CB" w14:textId="77777777" w:rsidR="00CD19D9" w:rsidRDefault="00CD19D9"/>
  </w:endnote>
  <w:endnote w:type="continuationSeparator" w:id="0">
    <w:p w14:paraId="2867F7C3" w14:textId="77777777" w:rsidR="00CD19D9" w:rsidRDefault="00CD19D9" w:rsidP="002E42C8">
      <w:r>
        <w:continuationSeparator/>
      </w:r>
    </w:p>
    <w:p w14:paraId="3798B7CD" w14:textId="77777777" w:rsidR="00CD19D9" w:rsidRDefault="00CD19D9"/>
    <w:p w14:paraId="78D003A5" w14:textId="77777777" w:rsidR="00CD19D9" w:rsidRDefault="00CD19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New Roman (Textkörper CS)">
    <w:altName w:val="Times New Roman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B4DE" w14:textId="77777777" w:rsidR="00CD19D9" w:rsidRDefault="00CD19D9" w:rsidP="007541B9">
    <w:pPr>
      <w:pStyle w:val="Fuzeile"/>
      <w:jc w:val="center"/>
    </w:pPr>
    <w:r>
      <w:rPr>
        <w:noProof/>
      </w:rPr>
      <w:drawing>
        <wp:inline distT="0" distB="0" distL="0" distR="0" wp14:anchorId="0B003A6D" wp14:editId="22CE1F59">
          <wp:extent cx="748665" cy="6438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2966" t="-9013" r="-11333" b="-10565"/>
                  <a:stretch/>
                </pic:blipFill>
                <pic:spPr bwMode="auto">
                  <a:xfrm>
                    <a:off x="0" y="0"/>
                    <a:ext cx="74866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5881" w14:textId="77777777" w:rsidR="00AF3E36" w:rsidRPr="00AF3E36" w:rsidRDefault="00AF3E36" w:rsidP="00AF3E36">
    <w:pPr>
      <w:pStyle w:val="Fuzeile"/>
      <w:tabs>
        <w:tab w:val="clear" w:pos="4536"/>
        <w:tab w:val="clear" w:pos="9072"/>
        <w:tab w:val="left" w:pos="3969"/>
        <w:tab w:val="left" w:pos="6010"/>
        <w:tab w:val="left" w:pos="8051"/>
      </w:tabs>
      <w:spacing w:before="0" w:after="160"/>
      <w:rPr>
        <w:rFonts w:cstheme="minorHAnsi"/>
      </w:rPr>
    </w:pPr>
    <w:r w:rsidRPr="003227B4">
      <w:rPr>
        <w:rFonts w:cstheme="minorHAnsi"/>
        <w:color w:val="9C9D9D" w:themeColor="accent2"/>
        <w:sz w:val="14"/>
        <w:szCs w:val="14"/>
      </w:rPr>
      <w:t xml:space="preserve">Seite </w:t>
    </w:r>
    <w:r w:rsidRPr="003227B4">
      <w:rPr>
        <w:rFonts w:cstheme="minorHAnsi"/>
        <w:color w:val="9C9D9D" w:themeColor="accent2"/>
        <w:sz w:val="14"/>
        <w:szCs w:val="14"/>
      </w:rPr>
      <w:fldChar w:fldCharType="begin"/>
    </w:r>
    <w:r w:rsidRPr="003227B4">
      <w:rPr>
        <w:rFonts w:cstheme="minorHAnsi"/>
        <w:color w:val="9C9D9D" w:themeColor="accent2"/>
        <w:sz w:val="14"/>
        <w:szCs w:val="14"/>
      </w:rPr>
      <w:instrText>PAGE   \* MERGEFORMAT</w:instrText>
    </w:r>
    <w:r w:rsidRPr="003227B4">
      <w:rPr>
        <w:rFonts w:cstheme="minorHAnsi"/>
        <w:color w:val="9C9D9D" w:themeColor="accent2"/>
        <w:sz w:val="14"/>
        <w:szCs w:val="14"/>
      </w:rPr>
      <w:fldChar w:fldCharType="separate"/>
    </w:r>
    <w:r>
      <w:rPr>
        <w:rFonts w:cstheme="minorHAnsi"/>
        <w:color w:val="9C9D9D" w:themeColor="accent2"/>
        <w:sz w:val="14"/>
        <w:szCs w:val="14"/>
      </w:rPr>
      <w:t>2</w:t>
    </w:r>
    <w:r w:rsidRPr="003227B4">
      <w:rPr>
        <w:rFonts w:cstheme="minorHAnsi"/>
        <w:color w:val="9C9D9D" w:themeColor="accent2"/>
        <w:sz w:val="14"/>
        <w:szCs w:val="14"/>
      </w:rPr>
      <w:fldChar w:fldCharType="end"/>
    </w:r>
    <w:r w:rsidRPr="003227B4">
      <w:rPr>
        <w:rFonts w:cstheme="minorHAnsi"/>
        <w:color w:val="9C9D9D" w:themeColor="accent2"/>
        <w:sz w:val="14"/>
        <w:szCs w:val="14"/>
      </w:rPr>
      <w:t xml:space="preserve"> / </w:t>
    </w:r>
    <w:r w:rsidRPr="003227B4">
      <w:rPr>
        <w:rFonts w:cstheme="minorHAnsi"/>
        <w:color w:val="9C9D9D" w:themeColor="accent2"/>
        <w:sz w:val="14"/>
        <w:szCs w:val="14"/>
      </w:rPr>
      <w:fldChar w:fldCharType="begin"/>
    </w:r>
    <w:r w:rsidRPr="003227B4">
      <w:rPr>
        <w:rFonts w:cstheme="minorHAnsi"/>
        <w:color w:val="9C9D9D" w:themeColor="accent2"/>
        <w:sz w:val="14"/>
        <w:szCs w:val="14"/>
      </w:rPr>
      <w:instrText>NUMPAGES  \* Arabic  \* MERGEFORMAT</w:instrText>
    </w:r>
    <w:r w:rsidRPr="003227B4">
      <w:rPr>
        <w:rFonts w:cstheme="minorHAnsi"/>
        <w:color w:val="9C9D9D" w:themeColor="accent2"/>
        <w:sz w:val="14"/>
        <w:szCs w:val="14"/>
      </w:rPr>
      <w:fldChar w:fldCharType="separate"/>
    </w:r>
    <w:r>
      <w:rPr>
        <w:rFonts w:cstheme="minorHAnsi"/>
        <w:color w:val="9C9D9D" w:themeColor="accent2"/>
        <w:sz w:val="14"/>
        <w:szCs w:val="14"/>
      </w:rPr>
      <w:t>2</w:t>
    </w:r>
    <w:r w:rsidRPr="003227B4">
      <w:rPr>
        <w:rFonts w:cstheme="minorHAnsi"/>
        <w:color w:val="9C9D9D" w:themeColor="accent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6FA3" w14:textId="77777777" w:rsidR="00CD19D9" w:rsidRDefault="00CD19D9" w:rsidP="002E42C8">
      <w:r>
        <w:separator/>
      </w:r>
    </w:p>
    <w:p w14:paraId="27DB7A10" w14:textId="77777777" w:rsidR="00CD19D9" w:rsidRDefault="00CD19D9"/>
    <w:p w14:paraId="29E673FC" w14:textId="77777777" w:rsidR="00CD19D9" w:rsidRDefault="00CD19D9"/>
  </w:footnote>
  <w:footnote w:type="continuationSeparator" w:id="0">
    <w:p w14:paraId="5284DF97" w14:textId="77777777" w:rsidR="00CD19D9" w:rsidRDefault="00CD19D9" w:rsidP="002E42C8">
      <w:r>
        <w:continuationSeparator/>
      </w:r>
    </w:p>
    <w:p w14:paraId="4E827800" w14:textId="77777777" w:rsidR="00CD19D9" w:rsidRDefault="00CD19D9"/>
    <w:p w14:paraId="7E427129" w14:textId="77777777" w:rsidR="00CD19D9" w:rsidRDefault="00CD19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04D" w14:textId="77777777" w:rsidR="0048217F" w:rsidRDefault="00CD19D9" w:rsidP="00F528B3">
    <w:pPr>
      <w:pStyle w:val="12Flietext"/>
    </w:pPr>
    <w:r>
      <w:rPr>
        <w:noProof/>
      </w:rPr>
      <w:drawing>
        <wp:anchor distT="0" distB="6350" distL="114300" distR="119380" simplePos="0" relativeHeight="251659264" behindDoc="0" locked="0" layoutInCell="1" allowOverlap="1" wp14:anchorId="585B4B50" wp14:editId="4165244A">
          <wp:simplePos x="0" y="0"/>
          <wp:positionH relativeFrom="page">
            <wp:posOffset>6049010</wp:posOffset>
          </wp:positionH>
          <wp:positionV relativeFrom="paragraph">
            <wp:posOffset>0</wp:posOffset>
          </wp:positionV>
          <wp:extent cx="604520" cy="539750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97F8" w14:textId="77777777" w:rsidR="002E42C8" w:rsidRDefault="00CD19D9" w:rsidP="00F528B3">
    <w:pPr>
      <w:pStyle w:val="12Flietext"/>
    </w:pPr>
    <w:r>
      <w:rPr>
        <w:noProof/>
      </w:rPr>
      <w:drawing>
        <wp:anchor distT="0" distB="6350" distL="114300" distR="114300" simplePos="0" relativeHeight="251657216" behindDoc="0" locked="0" layoutInCell="1" allowOverlap="1" wp14:anchorId="602DF7C2" wp14:editId="5E86B540">
          <wp:simplePos x="0" y="0"/>
          <wp:positionH relativeFrom="page">
            <wp:posOffset>5214620</wp:posOffset>
          </wp:positionH>
          <wp:positionV relativeFrom="page">
            <wp:posOffset>541020</wp:posOffset>
          </wp:positionV>
          <wp:extent cx="1544320" cy="539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83" r="-9583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6F5191"/>
    <w:multiLevelType w:val="multilevel"/>
    <w:tmpl w:val="C98441AA"/>
    <w:styleLink w:val="bpb-Aufzhlung"/>
    <w:lvl w:ilvl="0">
      <w:start w:val="1"/>
      <w:numFmt w:val="bullet"/>
      <w:lvlText w:val="▪"/>
      <w:lvlJc w:val="left"/>
      <w:pPr>
        <w:ind w:left="851" w:hanging="426"/>
      </w:pPr>
      <w:rPr>
        <w:rFonts w:ascii="Calibri" w:hAnsi="Calibri" w:hint="default"/>
        <w:sz w:val="20"/>
      </w:rPr>
    </w:lvl>
    <w:lvl w:ilvl="1">
      <w:start w:val="1"/>
      <w:numFmt w:val="bullet"/>
      <w:lvlText w:val="▪"/>
      <w:lvlJc w:val="left"/>
      <w:pPr>
        <w:tabs>
          <w:tab w:val="num" w:pos="907"/>
        </w:tabs>
        <w:ind w:left="1276" w:hanging="426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332"/>
        </w:tabs>
        <w:ind w:left="1701" w:hanging="426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757"/>
        </w:tabs>
        <w:ind w:left="2126" w:hanging="426"/>
      </w:pPr>
      <w:rPr>
        <w:rFonts w:ascii="Arial" w:hAnsi="Arial" w:hint="default"/>
      </w:rPr>
    </w:lvl>
    <w:lvl w:ilvl="4">
      <w:start w:val="1"/>
      <w:numFmt w:val="bullet"/>
      <w:lvlText w:val="▪"/>
      <w:lvlJc w:val="left"/>
      <w:pPr>
        <w:tabs>
          <w:tab w:val="num" w:pos="2182"/>
        </w:tabs>
        <w:ind w:left="2551" w:hanging="426"/>
      </w:pPr>
      <w:rPr>
        <w:rFonts w:ascii="Arial" w:hAnsi="Arial" w:hint="default"/>
      </w:rPr>
    </w:lvl>
    <w:lvl w:ilvl="5">
      <w:start w:val="1"/>
      <w:numFmt w:val="bullet"/>
      <w:lvlText w:val="▪"/>
      <w:lvlJc w:val="left"/>
      <w:pPr>
        <w:tabs>
          <w:tab w:val="num" w:pos="2607"/>
        </w:tabs>
        <w:ind w:left="2976" w:hanging="426"/>
      </w:pPr>
      <w:rPr>
        <w:rFonts w:ascii="Arial" w:hAnsi="Arial" w:hint="default"/>
      </w:rPr>
    </w:lvl>
    <w:lvl w:ilvl="6">
      <w:start w:val="1"/>
      <w:numFmt w:val="bullet"/>
      <w:lvlText w:val="▪"/>
      <w:lvlJc w:val="left"/>
      <w:pPr>
        <w:tabs>
          <w:tab w:val="num" w:pos="3032"/>
        </w:tabs>
        <w:ind w:left="3401" w:hanging="426"/>
      </w:pPr>
      <w:rPr>
        <w:rFonts w:ascii="Arial" w:hAnsi="Arial" w:hint="default"/>
      </w:rPr>
    </w:lvl>
    <w:lvl w:ilvl="7">
      <w:start w:val="1"/>
      <w:numFmt w:val="bullet"/>
      <w:lvlText w:val="▪"/>
      <w:lvlJc w:val="left"/>
      <w:pPr>
        <w:tabs>
          <w:tab w:val="num" w:pos="3457"/>
        </w:tabs>
        <w:ind w:left="3826" w:hanging="426"/>
      </w:pPr>
      <w:rPr>
        <w:rFonts w:ascii="Arial" w:hAnsi="Arial" w:hint="default"/>
      </w:rPr>
    </w:lvl>
    <w:lvl w:ilvl="8">
      <w:start w:val="1"/>
      <w:numFmt w:val="bullet"/>
      <w:lvlText w:val="▪"/>
      <w:lvlJc w:val="left"/>
      <w:pPr>
        <w:tabs>
          <w:tab w:val="num" w:pos="3882"/>
        </w:tabs>
        <w:ind w:left="4251" w:hanging="426"/>
      </w:pPr>
      <w:rPr>
        <w:rFonts w:ascii="Arial" w:hAnsi="Arial" w:hint="default"/>
      </w:rPr>
    </w:lvl>
  </w:abstractNum>
  <w:abstractNum w:abstractNumId="2" w15:restartNumberingAfterBreak="0">
    <w:nsid w:val="74983F79"/>
    <w:multiLevelType w:val="hybridMultilevel"/>
    <w:tmpl w:val="6F268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53380"/>
    <w:multiLevelType w:val="multilevel"/>
    <w:tmpl w:val="2B56F7EC"/>
    <w:lvl w:ilvl="0">
      <w:start w:val="1"/>
      <w:numFmt w:val="bullet"/>
      <w:pStyle w:val="bpb-Aufzhlungspunkte"/>
      <w:lvlText w:val="▪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9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-Porto::GUID" w:val="{efaac4e5-2da3-4fc1-9dac-0b88e4aaaef8}"/>
  </w:docVars>
  <w:rsids>
    <w:rsidRoot w:val="00CD19D9"/>
    <w:rsid w:val="00004772"/>
    <w:rsid w:val="0001638C"/>
    <w:rsid w:val="00023CD8"/>
    <w:rsid w:val="0003105E"/>
    <w:rsid w:val="000371C8"/>
    <w:rsid w:val="00041914"/>
    <w:rsid w:val="000638BB"/>
    <w:rsid w:val="00074D8C"/>
    <w:rsid w:val="000A1BBE"/>
    <w:rsid w:val="000A2251"/>
    <w:rsid w:val="000A5601"/>
    <w:rsid w:val="000D2A06"/>
    <w:rsid w:val="000D7A5A"/>
    <w:rsid w:val="00100F48"/>
    <w:rsid w:val="00177DED"/>
    <w:rsid w:val="001F1E58"/>
    <w:rsid w:val="001F2F47"/>
    <w:rsid w:val="00235E26"/>
    <w:rsid w:val="002502D3"/>
    <w:rsid w:val="00273BB6"/>
    <w:rsid w:val="0027799A"/>
    <w:rsid w:val="002C4ABE"/>
    <w:rsid w:val="002E42C8"/>
    <w:rsid w:val="002E7C19"/>
    <w:rsid w:val="0030373A"/>
    <w:rsid w:val="00315A4C"/>
    <w:rsid w:val="003227B4"/>
    <w:rsid w:val="00373E05"/>
    <w:rsid w:val="00374D50"/>
    <w:rsid w:val="00382233"/>
    <w:rsid w:val="003A16F9"/>
    <w:rsid w:val="003A4A52"/>
    <w:rsid w:val="003A5D69"/>
    <w:rsid w:val="003D4CDF"/>
    <w:rsid w:val="003E0B90"/>
    <w:rsid w:val="003F1059"/>
    <w:rsid w:val="00432A5B"/>
    <w:rsid w:val="00447501"/>
    <w:rsid w:val="0047594F"/>
    <w:rsid w:val="0048217F"/>
    <w:rsid w:val="00491BFE"/>
    <w:rsid w:val="004A72F1"/>
    <w:rsid w:val="004B124F"/>
    <w:rsid w:val="004C247C"/>
    <w:rsid w:val="004E04EE"/>
    <w:rsid w:val="004F20EE"/>
    <w:rsid w:val="004F664B"/>
    <w:rsid w:val="00517BBD"/>
    <w:rsid w:val="00540369"/>
    <w:rsid w:val="005539E3"/>
    <w:rsid w:val="005914F9"/>
    <w:rsid w:val="005B1A1B"/>
    <w:rsid w:val="005E2165"/>
    <w:rsid w:val="006004B2"/>
    <w:rsid w:val="0060227E"/>
    <w:rsid w:val="00644AEB"/>
    <w:rsid w:val="006542AD"/>
    <w:rsid w:val="00666327"/>
    <w:rsid w:val="0069654D"/>
    <w:rsid w:val="006D3396"/>
    <w:rsid w:val="006E001E"/>
    <w:rsid w:val="006E2D6B"/>
    <w:rsid w:val="006F788D"/>
    <w:rsid w:val="00715B7D"/>
    <w:rsid w:val="00722F30"/>
    <w:rsid w:val="007543C7"/>
    <w:rsid w:val="0076455E"/>
    <w:rsid w:val="00781C22"/>
    <w:rsid w:val="007B33CB"/>
    <w:rsid w:val="007C4A97"/>
    <w:rsid w:val="007C7964"/>
    <w:rsid w:val="007E6070"/>
    <w:rsid w:val="00823280"/>
    <w:rsid w:val="00847942"/>
    <w:rsid w:val="00852029"/>
    <w:rsid w:val="008523CA"/>
    <w:rsid w:val="008703D4"/>
    <w:rsid w:val="008724DE"/>
    <w:rsid w:val="00874584"/>
    <w:rsid w:val="0088286F"/>
    <w:rsid w:val="00892962"/>
    <w:rsid w:val="008C0560"/>
    <w:rsid w:val="008E0AA2"/>
    <w:rsid w:val="008F38AC"/>
    <w:rsid w:val="00904F03"/>
    <w:rsid w:val="009101E6"/>
    <w:rsid w:val="0092035D"/>
    <w:rsid w:val="0092505F"/>
    <w:rsid w:val="00930BA9"/>
    <w:rsid w:val="00964D48"/>
    <w:rsid w:val="00980D0D"/>
    <w:rsid w:val="00986BCB"/>
    <w:rsid w:val="009972CF"/>
    <w:rsid w:val="009A3DBC"/>
    <w:rsid w:val="009B4118"/>
    <w:rsid w:val="009B794F"/>
    <w:rsid w:val="009C757B"/>
    <w:rsid w:val="009D72DB"/>
    <w:rsid w:val="009E3130"/>
    <w:rsid w:val="00A02B25"/>
    <w:rsid w:val="00A05EC3"/>
    <w:rsid w:val="00A360E1"/>
    <w:rsid w:val="00A60381"/>
    <w:rsid w:val="00A63A2E"/>
    <w:rsid w:val="00A84D4E"/>
    <w:rsid w:val="00AB5676"/>
    <w:rsid w:val="00AD2FB9"/>
    <w:rsid w:val="00AF3E36"/>
    <w:rsid w:val="00AF4451"/>
    <w:rsid w:val="00AF642D"/>
    <w:rsid w:val="00AF7B73"/>
    <w:rsid w:val="00B00AE6"/>
    <w:rsid w:val="00B0593A"/>
    <w:rsid w:val="00B10496"/>
    <w:rsid w:val="00B20C98"/>
    <w:rsid w:val="00B5487A"/>
    <w:rsid w:val="00B54D11"/>
    <w:rsid w:val="00B72911"/>
    <w:rsid w:val="00BA0F97"/>
    <w:rsid w:val="00BC0772"/>
    <w:rsid w:val="00BC1376"/>
    <w:rsid w:val="00BD09EE"/>
    <w:rsid w:val="00BE0F4F"/>
    <w:rsid w:val="00BE254F"/>
    <w:rsid w:val="00BF7D04"/>
    <w:rsid w:val="00C044E7"/>
    <w:rsid w:val="00C12CC9"/>
    <w:rsid w:val="00C17250"/>
    <w:rsid w:val="00C22DA7"/>
    <w:rsid w:val="00C26774"/>
    <w:rsid w:val="00C33B43"/>
    <w:rsid w:val="00C428F4"/>
    <w:rsid w:val="00C46C12"/>
    <w:rsid w:val="00C54115"/>
    <w:rsid w:val="00C62EDB"/>
    <w:rsid w:val="00C909E1"/>
    <w:rsid w:val="00C96D5E"/>
    <w:rsid w:val="00CA53FB"/>
    <w:rsid w:val="00CA745C"/>
    <w:rsid w:val="00CC46E9"/>
    <w:rsid w:val="00CD19D9"/>
    <w:rsid w:val="00CE4E87"/>
    <w:rsid w:val="00D0527C"/>
    <w:rsid w:val="00D177E9"/>
    <w:rsid w:val="00D25581"/>
    <w:rsid w:val="00D61916"/>
    <w:rsid w:val="00D73CC2"/>
    <w:rsid w:val="00D760BE"/>
    <w:rsid w:val="00D872AD"/>
    <w:rsid w:val="00DB6778"/>
    <w:rsid w:val="00DD44D0"/>
    <w:rsid w:val="00DF0842"/>
    <w:rsid w:val="00DF4A37"/>
    <w:rsid w:val="00E053E7"/>
    <w:rsid w:val="00E16BC9"/>
    <w:rsid w:val="00E17CAB"/>
    <w:rsid w:val="00E60E4F"/>
    <w:rsid w:val="00E630AF"/>
    <w:rsid w:val="00E95079"/>
    <w:rsid w:val="00EB695D"/>
    <w:rsid w:val="00EC05D8"/>
    <w:rsid w:val="00ED5240"/>
    <w:rsid w:val="00EE2F4E"/>
    <w:rsid w:val="00EF5233"/>
    <w:rsid w:val="00F16154"/>
    <w:rsid w:val="00F27302"/>
    <w:rsid w:val="00F32B71"/>
    <w:rsid w:val="00F528B3"/>
    <w:rsid w:val="00F55305"/>
    <w:rsid w:val="00F55ED0"/>
    <w:rsid w:val="00F660C3"/>
    <w:rsid w:val="00F70C8B"/>
    <w:rsid w:val="00F72D88"/>
    <w:rsid w:val="00F772C3"/>
    <w:rsid w:val="00FA2CE4"/>
    <w:rsid w:val="00FA3B63"/>
    <w:rsid w:val="00FA7858"/>
    <w:rsid w:val="00FB7A54"/>
    <w:rsid w:val="00FC7CED"/>
    <w:rsid w:val="00FD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955234"/>
  <w15:chartTrackingRefBased/>
  <w15:docId w15:val="{3A5D6ED6-648F-4597-B129-E89F9772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567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91BFE"/>
    <w:pPr>
      <w:keepNext/>
      <w:keepLines/>
      <w:spacing w:before="280" w:after="120" w:line="440" w:lineRule="atLeast"/>
      <w:outlineLvl w:val="0"/>
    </w:pPr>
    <w:rPr>
      <w:rFonts w:eastAsia="Times New Roman"/>
      <w:b/>
      <w:color w:val="000000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1BFE"/>
    <w:pPr>
      <w:keepNext/>
      <w:keepLines/>
      <w:spacing w:before="360" w:after="120" w:line="360" w:lineRule="atLeast"/>
      <w:outlineLvl w:val="1"/>
    </w:pPr>
    <w:rPr>
      <w:rFonts w:eastAsia="Times New Roman"/>
      <w:b/>
      <w:color w:val="00000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491BFE"/>
    <w:pPr>
      <w:keepNext/>
      <w:keepLines/>
      <w:spacing w:before="280" w:after="120" w:line="320" w:lineRule="atLeast"/>
      <w:outlineLvl w:val="2"/>
    </w:pPr>
    <w:rPr>
      <w:rFonts w:eastAsia="Times New Roman"/>
      <w:b/>
      <w:color w:val="00000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F788D"/>
    <w:pPr>
      <w:keepNext/>
      <w:keepLines/>
      <w:outlineLvl w:val="3"/>
    </w:pPr>
    <w:rPr>
      <w:rFonts w:eastAsia="Times New Roman"/>
      <w:b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914F9"/>
    <w:pPr>
      <w:keepNext/>
      <w:keepLines/>
      <w:spacing w:before="40"/>
      <w:outlineLvl w:val="4"/>
    </w:pPr>
    <w:rPr>
      <w:rFonts w:eastAsia="Times New Roman"/>
      <w:color w:val="88152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12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dardEN">
    <w:name w:val="Standard EN"/>
    <w:uiPriority w:val="1"/>
    <w:qFormat/>
    <w:rsid w:val="00447501"/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B5676"/>
    <w:pPr>
      <w:tabs>
        <w:tab w:val="center" w:pos="4536"/>
        <w:tab w:val="right" w:pos="9072"/>
      </w:tabs>
      <w:spacing w:before="240" w:after="240"/>
    </w:pPr>
  </w:style>
  <w:style w:type="character" w:customStyle="1" w:styleId="KopfzeileZchn">
    <w:name w:val="Kopfzeile Zchn"/>
    <w:basedOn w:val="Absatz-Standardschriftart"/>
    <w:link w:val="Kopfzeile"/>
    <w:uiPriority w:val="99"/>
    <w:rsid w:val="00AB5676"/>
  </w:style>
  <w:style w:type="paragraph" w:styleId="Fuzeile">
    <w:name w:val="footer"/>
    <w:basedOn w:val="Standard"/>
    <w:link w:val="FuzeileZchn"/>
    <w:uiPriority w:val="99"/>
    <w:unhideWhenUsed/>
    <w:rsid w:val="00FA2CE4"/>
    <w:pPr>
      <w:tabs>
        <w:tab w:val="center" w:pos="4536"/>
        <w:tab w:val="right" w:pos="9072"/>
      </w:tabs>
      <w:spacing w:before="80" w:after="80"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A2CE4"/>
    <w:rPr>
      <w:sz w:val="12"/>
    </w:rPr>
  </w:style>
  <w:style w:type="paragraph" w:customStyle="1" w:styleId="Absenderblock">
    <w:name w:val="Absenderblock"/>
    <w:semiHidden/>
    <w:qFormat/>
    <w:rsid w:val="00CA745C"/>
    <w:pPr>
      <w:spacing w:after="160" w:line="259" w:lineRule="auto"/>
    </w:pPr>
    <w:rPr>
      <w:sz w:val="22"/>
      <w:szCs w:val="22"/>
      <w:lang w:eastAsia="en-US"/>
    </w:rPr>
  </w:style>
  <w:style w:type="paragraph" w:customStyle="1" w:styleId="Absenderzeile">
    <w:name w:val="Absenderzeile"/>
    <w:next w:val="Adressat"/>
    <w:qFormat/>
    <w:rsid w:val="00315A4C"/>
    <w:pPr>
      <w:spacing w:after="160"/>
      <w:ind w:right="5670"/>
    </w:pPr>
    <w:rPr>
      <w:sz w:val="12"/>
      <w:szCs w:val="22"/>
      <w:lang w:eastAsia="en-US"/>
    </w:rPr>
  </w:style>
  <w:style w:type="paragraph" w:customStyle="1" w:styleId="Adressat">
    <w:name w:val="Adressat"/>
    <w:qFormat/>
    <w:rsid w:val="00C909E1"/>
    <w:pPr>
      <w:spacing w:line="259" w:lineRule="auto"/>
      <w:ind w:right="5670"/>
    </w:pPr>
    <w:rPr>
      <w:szCs w:val="22"/>
      <w:lang w:eastAsia="en-US"/>
    </w:rPr>
  </w:style>
  <w:style w:type="paragraph" w:customStyle="1" w:styleId="BriefBetreff">
    <w:name w:val="Brief_Betreff"/>
    <w:basedOn w:val="Standard"/>
    <w:next w:val="BriefAnrede"/>
    <w:qFormat/>
    <w:rsid w:val="00C909E1"/>
    <w:pPr>
      <w:spacing w:after="280" w:line="280" w:lineRule="exact"/>
    </w:pPr>
    <w:rPr>
      <w:b/>
      <w:sz w:val="24"/>
    </w:rPr>
  </w:style>
  <w:style w:type="paragraph" w:customStyle="1" w:styleId="BriefAnrede">
    <w:name w:val="Brief_Anrede"/>
    <w:basedOn w:val="Standard"/>
    <w:next w:val="BriefText"/>
    <w:qFormat/>
    <w:rsid w:val="00C909E1"/>
    <w:pPr>
      <w:spacing w:after="280"/>
    </w:pPr>
  </w:style>
  <w:style w:type="paragraph" w:customStyle="1" w:styleId="BriefText">
    <w:name w:val="Brief_Text"/>
    <w:basedOn w:val="Standard"/>
    <w:link w:val="BriefTextZchn"/>
    <w:qFormat/>
    <w:rsid w:val="00C909E1"/>
  </w:style>
  <w:style w:type="paragraph" w:customStyle="1" w:styleId="Bezugszeichen">
    <w:name w:val="Bezugszeichen"/>
    <w:basedOn w:val="Standard"/>
    <w:next w:val="BezugszeichenText"/>
    <w:qFormat/>
    <w:rsid w:val="00315A4C"/>
    <w:pPr>
      <w:tabs>
        <w:tab w:val="left" w:pos="2353"/>
        <w:tab w:val="left" w:pos="5131"/>
        <w:tab w:val="left" w:pos="7626"/>
      </w:tabs>
    </w:pPr>
    <w:rPr>
      <w:sz w:val="16"/>
      <w:szCs w:val="16"/>
    </w:rPr>
  </w:style>
  <w:style w:type="paragraph" w:customStyle="1" w:styleId="BezugszeichenText">
    <w:name w:val="Bezugszeichen_Text"/>
    <w:basedOn w:val="Bezugszeichen"/>
    <w:next w:val="BriefBetreff"/>
    <w:qFormat/>
    <w:rsid w:val="000A2251"/>
    <w:pPr>
      <w:spacing w:after="560" w:line="240" w:lineRule="auto"/>
    </w:pPr>
    <w:rPr>
      <w:szCs w:val="18"/>
    </w:rPr>
  </w:style>
  <w:style w:type="character" w:styleId="Platzhaltertext">
    <w:name w:val="Placeholder Text"/>
    <w:uiPriority w:val="99"/>
    <w:semiHidden/>
    <w:rsid w:val="005539E3"/>
    <w:rPr>
      <w:color w:val="808080"/>
    </w:rPr>
  </w:style>
  <w:style w:type="character" w:customStyle="1" w:styleId="AdressatVersandinfo">
    <w:name w:val="Adressat_Versandinfo"/>
    <w:qFormat/>
    <w:rsid w:val="00C909E1"/>
    <w:rPr>
      <w:sz w:val="20"/>
    </w:rPr>
  </w:style>
  <w:style w:type="character" w:customStyle="1" w:styleId="AdressatLand">
    <w:name w:val="_Adressat_Land"/>
    <w:uiPriority w:val="1"/>
    <w:semiHidden/>
    <w:qFormat/>
    <w:rsid w:val="009B4118"/>
    <w:rPr>
      <w:caps/>
      <w:smallCaps w:val="0"/>
    </w:rPr>
  </w:style>
  <w:style w:type="paragraph" w:customStyle="1" w:styleId="BriefkopfLogo">
    <w:name w:val="Briefkopf_Logo"/>
    <w:basedOn w:val="Standard"/>
    <w:semiHidden/>
    <w:qFormat/>
    <w:rsid w:val="00CA745C"/>
  </w:style>
  <w:style w:type="paragraph" w:customStyle="1" w:styleId="InfoText">
    <w:name w:val="InfoText"/>
    <w:basedOn w:val="BriefText"/>
    <w:link w:val="InfoTextZchn"/>
    <w:semiHidden/>
    <w:qFormat/>
    <w:rsid w:val="00A63A2E"/>
    <w:rPr>
      <w:noProof/>
      <w:vanish/>
      <w:color w:val="FF0000"/>
      <w:sz w:val="18"/>
      <w:lang w:val="en-US"/>
    </w:rPr>
  </w:style>
  <w:style w:type="character" w:customStyle="1" w:styleId="BriefTextZchn">
    <w:name w:val="Brief_Text Zchn"/>
    <w:basedOn w:val="Absatz-Standardschriftart"/>
    <w:link w:val="BriefText"/>
    <w:rsid w:val="00C909E1"/>
  </w:style>
  <w:style w:type="character" w:customStyle="1" w:styleId="InfoTextZchn">
    <w:name w:val="InfoText Zchn"/>
    <w:link w:val="InfoText"/>
    <w:semiHidden/>
    <w:rsid w:val="00892962"/>
    <w:rPr>
      <w:noProof/>
      <w:vanish/>
      <w:color w:val="FF0000"/>
      <w:sz w:val="18"/>
      <w:lang w:val="en-US"/>
    </w:rPr>
  </w:style>
  <w:style w:type="paragraph" w:customStyle="1" w:styleId="PositionirungBezugszeichenzeile">
    <w:name w:val="Positionirung Bezugszeichenzeile"/>
    <w:basedOn w:val="Bezugszeichen"/>
    <w:semiHidden/>
    <w:qFormat/>
    <w:rsid w:val="00F72D88"/>
    <w:pPr>
      <w:framePr w:w="9639" w:h="170" w:hRule="exact" w:wrap="notBeside" w:vAnchor="page" w:hAnchor="text" w:y="5671"/>
    </w:pPr>
  </w:style>
  <w:style w:type="paragraph" w:customStyle="1" w:styleId="THSpalte1">
    <w:name w:val="_TH Spalte1 →"/>
    <w:basedOn w:val="TDDatenzelle"/>
    <w:uiPriority w:val="99"/>
    <w:rsid w:val="00EE2F4E"/>
  </w:style>
  <w:style w:type="character" w:styleId="Hyperlink">
    <w:name w:val="Hyperlink"/>
    <w:uiPriority w:val="99"/>
    <w:unhideWhenUsed/>
    <w:rsid w:val="00FC7CED"/>
    <w:rPr>
      <w:color w:val="B61C3E"/>
      <w:u w:val="none"/>
    </w:rPr>
  </w:style>
  <w:style w:type="character" w:styleId="NichtaufgelsteErwhnung">
    <w:name w:val="Unresolved Mention"/>
    <w:uiPriority w:val="99"/>
    <w:semiHidden/>
    <w:unhideWhenUsed/>
    <w:rsid w:val="00FC7CED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491BFE"/>
    <w:rPr>
      <w:rFonts w:ascii="Arial" w:eastAsia="Times New Roman" w:hAnsi="Arial" w:cs="Times New Roman"/>
      <w:b/>
      <w:color w:val="000000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491BFE"/>
    <w:rPr>
      <w:rFonts w:ascii="Arial" w:eastAsia="Times New Roman" w:hAnsi="Arial" w:cs="Times New Roman"/>
      <w:b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491BFE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berschrift4Zchn">
    <w:name w:val="Überschrift 4 Zchn"/>
    <w:link w:val="berschrift4"/>
    <w:rsid w:val="006F788D"/>
    <w:rPr>
      <w:rFonts w:ascii="Arial" w:eastAsia="Times New Roman" w:hAnsi="Arial" w:cs="Times New Roman"/>
      <w:b/>
      <w:iCs/>
      <w:color w:val="000000"/>
    </w:rPr>
  </w:style>
  <w:style w:type="paragraph" w:customStyle="1" w:styleId="bpb-Aufzhlungspunkte">
    <w:name w:val="bpb-Aufzählungspunkte"/>
    <w:basedOn w:val="Standard"/>
    <w:rsid w:val="00491BFE"/>
    <w:pPr>
      <w:numPr>
        <w:numId w:val="1"/>
      </w:numPr>
      <w:spacing w:before="140" w:after="140"/>
      <w:ind w:left="425" w:hanging="425"/>
      <w:contextualSpacing/>
    </w:pPr>
  </w:style>
  <w:style w:type="numbering" w:customStyle="1" w:styleId="bpb-Aufzhlung">
    <w:name w:val="bpb-Aufzählung"/>
    <w:uiPriority w:val="99"/>
    <w:rsid w:val="00847942"/>
    <w:pPr>
      <w:numPr>
        <w:numId w:val="2"/>
      </w:numPr>
    </w:pPr>
  </w:style>
  <w:style w:type="character" w:customStyle="1" w:styleId="09Hyperlinkblau">
    <w:name w:val="09_Hyperlink blau"/>
    <w:uiPriority w:val="99"/>
    <w:qFormat/>
    <w:rsid w:val="00FA3B63"/>
    <w:rPr>
      <w:rFonts w:ascii="Arial" w:hAnsi="Arial"/>
      <w:noProof/>
      <w:color w:val="0070C0"/>
      <w:sz w:val="18"/>
      <w:u w:val="single"/>
    </w:rPr>
  </w:style>
  <w:style w:type="table" w:styleId="Tabellenraster">
    <w:name w:val="Table Grid"/>
    <w:basedOn w:val="NormaleTabelle"/>
    <w:uiPriority w:val="39"/>
    <w:rsid w:val="00EE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EE2F4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55305"/>
    <w:pPr>
      <w:spacing w:after="200" w:line="240" w:lineRule="auto"/>
    </w:pPr>
    <w:rPr>
      <w:i/>
      <w:iCs/>
      <w:color w:val="00000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F5530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553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55305"/>
    <w:pPr>
      <w:spacing w:after="100"/>
      <w:ind w:left="440"/>
    </w:pPr>
  </w:style>
  <w:style w:type="character" w:styleId="Hervorhebung">
    <w:name w:val="Emphasis"/>
    <w:uiPriority w:val="20"/>
    <w:qFormat/>
    <w:rsid w:val="00892962"/>
    <w:rPr>
      <w:i/>
      <w:iCs/>
    </w:rPr>
  </w:style>
  <w:style w:type="character" w:styleId="IntensiveHervorhebung">
    <w:name w:val="Intense Emphasis"/>
    <w:uiPriority w:val="21"/>
    <w:qFormat/>
    <w:rsid w:val="00892962"/>
    <w:rPr>
      <w:i/>
      <w:iCs/>
      <w:color w:val="B61C3E"/>
    </w:rPr>
  </w:style>
  <w:style w:type="character" w:styleId="SchwacheHervorhebung">
    <w:name w:val="Subtle Emphasis"/>
    <w:uiPriority w:val="19"/>
    <w:qFormat/>
    <w:rsid w:val="00CA53FB"/>
    <w:rPr>
      <w:i/>
      <w:iCs/>
      <w:color w:val="404040"/>
    </w:rPr>
  </w:style>
  <w:style w:type="paragraph" w:customStyle="1" w:styleId="TDDatenzelle">
    <w:name w:val="_TD Datenzelle"/>
    <w:basedOn w:val="Standard"/>
    <w:uiPriority w:val="99"/>
    <w:qFormat/>
    <w:rsid w:val="00AB5676"/>
    <w:pPr>
      <w:spacing w:before="40" w:after="80" w:line="240" w:lineRule="auto"/>
    </w:pPr>
  </w:style>
  <w:style w:type="paragraph" w:customStyle="1" w:styleId="THKopfzelle">
    <w:name w:val="_TH Kopfzelle ↓"/>
    <w:basedOn w:val="TDDatenzelle"/>
    <w:uiPriority w:val="99"/>
    <w:qFormat/>
    <w:rsid w:val="00AB5676"/>
    <w:rPr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5914F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5914F9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berschrift5Zchn">
    <w:name w:val="Überschrift 5 Zchn"/>
    <w:link w:val="berschrift5"/>
    <w:uiPriority w:val="9"/>
    <w:rsid w:val="005914F9"/>
    <w:rPr>
      <w:rFonts w:ascii="Arial" w:eastAsia="Times New Roman" w:hAnsi="Arial" w:cs="Times New Roman"/>
      <w:color w:val="88152E"/>
    </w:rPr>
  </w:style>
  <w:style w:type="paragraph" w:styleId="KeinLeerraum">
    <w:name w:val="No Spacing"/>
    <w:link w:val="KeinLeerraumZchn"/>
    <w:uiPriority w:val="1"/>
    <w:qFormat/>
    <w:rsid w:val="00E60E4F"/>
    <w:rPr>
      <w:rFonts w:eastAsia="Times New Roman"/>
      <w:sz w:val="22"/>
      <w:szCs w:val="22"/>
      <w:lang w:val="en-US" w:eastAsia="zh-CN"/>
    </w:rPr>
  </w:style>
  <w:style w:type="character" w:customStyle="1" w:styleId="KeinLeerraumZchn">
    <w:name w:val="Kein Leerraum Zchn"/>
    <w:link w:val="KeinLeerraum"/>
    <w:uiPriority w:val="1"/>
    <w:rsid w:val="00E60E4F"/>
    <w:rPr>
      <w:rFonts w:eastAsia="Times New Roman"/>
      <w:lang w:val="en-US" w:eastAsia="zh-CN"/>
    </w:rPr>
  </w:style>
  <w:style w:type="paragraph" w:customStyle="1" w:styleId="puntertitel21215TitelCover">
    <w:name w:val="p_untertitel_2_12/15 (Titel/Cover)"/>
    <w:basedOn w:val="Standard"/>
    <w:uiPriority w:val="99"/>
    <w:rsid w:val="00BA0F97"/>
    <w:pPr>
      <w:autoSpaceDE w:val="0"/>
      <w:autoSpaceDN w:val="0"/>
      <w:adjustRightInd w:val="0"/>
      <w:spacing w:before="142" w:after="113" w:line="300" w:lineRule="atLeast"/>
      <w:textAlignment w:val="center"/>
    </w:pPr>
    <w:rPr>
      <w:rFonts w:ascii="Helvetica Neue" w:hAnsi="Helvetica Neue" w:cs="Helvetica Neue"/>
      <w:b/>
      <w:bCs/>
      <w:color w:val="000000"/>
      <w:spacing w:val="2"/>
      <w:sz w:val="24"/>
      <w:szCs w:val="24"/>
    </w:rPr>
  </w:style>
  <w:style w:type="paragraph" w:styleId="Listenabsatz">
    <w:name w:val="List Paragraph"/>
    <w:basedOn w:val="Standard"/>
    <w:uiPriority w:val="34"/>
    <w:qFormat/>
    <w:rsid w:val="009C757B"/>
    <w:pPr>
      <w:ind w:left="720"/>
      <w:contextualSpacing/>
    </w:pPr>
  </w:style>
  <w:style w:type="paragraph" w:customStyle="1" w:styleId="12Flietext">
    <w:name w:val="12_Fließtext"/>
    <w:basedOn w:val="Standard"/>
    <w:qFormat/>
    <w:rsid w:val="00904F03"/>
    <w:pPr>
      <w:spacing w:line="360" w:lineRule="auto"/>
      <w:jc w:val="both"/>
    </w:pPr>
  </w:style>
  <w:style w:type="paragraph" w:customStyle="1" w:styleId="06Zwischentitel">
    <w:name w:val="06_Zwischentitel"/>
    <w:basedOn w:val="berschrift2"/>
    <w:qFormat/>
    <w:rsid w:val="00F528B3"/>
    <w:pPr>
      <w:spacing w:before="640" w:after="160" w:line="300" w:lineRule="exact"/>
    </w:pPr>
    <w:rPr>
      <w:sz w:val="22"/>
    </w:rPr>
  </w:style>
  <w:style w:type="paragraph" w:customStyle="1" w:styleId="13Fuzeile">
    <w:name w:val="13_Fußzeile"/>
    <w:basedOn w:val="Fuzeile"/>
    <w:qFormat/>
    <w:rsid w:val="00904F03"/>
    <w:pPr>
      <w:pBdr>
        <w:top w:val="single" w:sz="4" w:space="5" w:color="auto"/>
      </w:pBdr>
      <w:spacing w:before="240" w:line="180" w:lineRule="exact"/>
      <w:jc w:val="both"/>
    </w:pPr>
    <w:rPr>
      <w:sz w:val="18"/>
      <w:szCs w:val="12"/>
    </w:rPr>
  </w:style>
  <w:style w:type="paragraph" w:customStyle="1" w:styleId="01TitelDeckblatt">
    <w:name w:val="01_Titel_Deckblatt"/>
    <w:basedOn w:val="Standard"/>
    <w:qFormat/>
    <w:rsid w:val="00F528B3"/>
    <w:pPr>
      <w:autoSpaceDE w:val="0"/>
      <w:autoSpaceDN w:val="0"/>
      <w:adjustRightInd w:val="0"/>
      <w:spacing w:before="2098" w:after="113" w:line="740" w:lineRule="exact"/>
      <w:ind w:left="369" w:right="2013"/>
    </w:pPr>
    <w:rPr>
      <w:rFonts w:eastAsia="Times New Roman" w:cs="Times New Roman (Textkörper CS)"/>
      <w:b/>
      <w:color w:val="000000"/>
      <w:sz w:val="80"/>
      <w:lang w:eastAsia="zh-CN"/>
    </w:rPr>
  </w:style>
  <w:style w:type="paragraph" w:customStyle="1" w:styleId="02UntertitelDeckblatt">
    <w:name w:val="02_Untertitel_Deckblatt"/>
    <w:basedOn w:val="Standard"/>
    <w:qFormat/>
    <w:rsid w:val="00F528B3"/>
    <w:pPr>
      <w:autoSpaceDE w:val="0"/>
      <w:autoSpaceDN w:val="0"/>
      <w:adjustRightInd w:val="0"/>
      <w:spacing w:before="170" w:after="284" w:line="240" w:lineRule="auto"/>
      <w:ind w:left="369" w:right="2013"/>
    </w:pPr>
    <w:rPr>
      <w:rFonts w:ascii="Georgia" w:eastAsia="Times New Roman" w:hAnsi="Georgia" w:cs="Times New Roman (Textkörper CS)"/>
      <w:i/>
      <w:color w:val="000000"/>
      <w:sz w:val="28"/>
      <w:lang w:eastAsia="zh-CN"/>
    </w:rPr>
  </w:style>
  <w:style w:type="paragraph" w:customStyle="1" w:styleId="03InfosUntertitelDeckblatt">
    <w:name w:val="03_Infos_Untertitel_Deckblatt"/>
    <w:basedOn w:val="Standard"/>
    <w:qFormat/>
    <w:rsid w:val="00F528B3"/>
    <w:pPr>
      <w:autoSpaceDE w:val="0"/>
      <w:autoSpaceDN w:val="0"/>
      <w:adjustRightInd w:val="0"/>
      <w:spacing w:before="190" w:after="142" w:line="300" w:lineRule="exact"/>
      <w:ind w:left="369" w:right="2013"/>
    </w:pPr>
    <w:rPr>
      <w:rFonts w:eastAsia="Times New Roman" w:cs="Times New Roman (Textkörper CS)"/>
      <w:b/>
      <w:color w:val="000000"/>
      <w:sz w:val="24"/>
      <w:lang w:eastAsia="zh-CN"/>
    </w:rPr>
  </w:style>
  <w:style w:type="paragraph" w:customStyle="1" w:styleId="04FachbeichAutorinDeckblatt">
    <w:name w:val="04_Fachbeich_Autor/in_Deckblatt"/>
    <w:basedOn w:val="puntertitel21215TitelCover"/>
    <w:qFormat/>
    <w:rsid w:val="00F528B3"/>
    <w:pPr>
      <w:spacing w:before="860" w:line="240" w:lineRule="auto"/>
      <w:ind w:left="369"/>
    </w:pPr>
    <w:rPr>
      <w:rFonts w:ascii="Arial" w:hAnsi="Arial" w:cs="Arial"/>
    </w:rPr>
  </w:style>
  <w:style w:type="paragraph" w:customStyle="1" w:styleId="05DatumOrtDeckblatt">
    <w:name w:val="05_Datum/Ort_Deckblatt"/>
    <w:basedOn w:val="puntertitel21215TitelCover"/>
    <w:qFormat/>
    <w:rsid w:val="00F528B3"/>
    <w:pPr>
      <w:spacing w:before="284" w:line="240" w:lineRule="auto"/>
      <w:ind w:left="369"/>
    </w:pPr>
    <w:rPr>
      <w:rFonts w:ascii="Arial" w:eastAsia="Times New Roman" w:hAnsi="Arial" w:cs="Times New Roman (Textkörper CS)"/>
      <w:lang w:eastAsia="zh-CN"/>
    </w:rPr>
  </w:style>
  <w:style w:type="paragraph" w:customStyle="1" w:styleId="07berschrift1">
    <w:name w:val="07_Überschrift 1"/>
    <w:basedOn w:val="berschrift1"/>
    <w:qFormat/>
    <w:rsid w:val="009B794F"/>
  </w:style>
  <w:style w:type="paragraph" w:customStyle="1" w:styleId="08berschrift2">
    <w:name w:val="08_Überschrift 2"/>
    <w:basedOn w:val="berschrift2"/>
    <w:qFormat/>
    <w:rsid w:val="00852029"/>
  </w:style>
  <w:style w:type="paragraph" w:customStyle="1" w:styleId="09berschrift3">
    <w:name w:val="09_Überschrift 3"/>
    <w:basedOn w:val="berschrift4"/>
    <w:qFormat/>
    <w:rsid w:val="00852029"/>
  </w:style>
  <w:style w:type="paragraph" w:customStyle="1" w:styleId="10berschrift4">
    <w:name w:val="10_Überschrift 4"/>
    <w:basedOn w:val="berschrift5"/>
    <w:qFormat/>
    <w:rsid w:val="00852029"/>
  </w:style>
  <w:style w:type="paragraph" w:customStyle="1" w:styleId="11berschrift5">
    <w:name w:val="11_Überschrift_5"/>
    <w:basedOn w:val="berschrift8"/>
    <w:qFormat/>
    <w:rsid w:val="004B124F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12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19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19D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19D9"/>
    <w:rPr>
      <w:rFonts w:asciiTheme="minorHAnsi" w:eastAsiaTheme="minorHAnsi" w:hAnsiTheme="minorHAnsi" w:cstheme="minorBidi"/>
      <w:lang w:eastAsia="en-US"/>
    </w:rPr>
  </w:style>
  <w:style w:type="paragraph" w:customStyle="1" w:styleId="Textkrper21">
    <w:name w:val="Textkörper 21"/>
    <w:basedOn w:val="Standard"/>
    <w:rsid w:val="00CD19D9"/>
    <w:pPr>
      <w:suppressAutoHyphens/>
      <w:spacing w:line="240" w:lineRule="auto"/>
    </w:pPr>
    <w:rPr>
      <w:rFonts w:eastAsia="Times New Roman" w:cs="Arial"/>
      <w:b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9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9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ujeck\Desktop\bpb%20CD\bpb_cd_2022_word\bpb_cd_2022_word_doc_allgemein.dotx" TargetMode="External"/></Relationships>
</file>

<file path=word/theme/theme1.xml><?xml version="1.0" encoding="utf-8"?>
<a:theme xmlns:a="http://schemas.openxmlformats.org/drawingml/2006/main" name="Office">
  <a:themeElements>
    <a:clrScheme name="bpb Colo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61C3E"/>
      </a:accent1>
      <a:accent2>
        <a:srgbClr val="9C9D9D"/>
      </a:accent2>
      <a:accent3>
        <a:srgbClr val="FEB4B2"/>
      </a:accent3>
      <a:accent4>
        <a:srgbClr val="999999"/>
      </a:accent4>
      <a:accent5>
        <a:srgbClr val="F7C8C4"/>
      </a:accent5>
      <a:accent6>
        <a:srgbClr val="B3B3B3"/>
      </a:accent6>
      <a:hlink>
        <a:srgbClr val="B61C3E"/>
      </a:hlink>
      <a:folHlink>
        <a:srgbClr val="9C9D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113923F-52DA-4492-9524-D854E11C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bpb_cd_2022_word_doc_allgemein.dotx</Template>
  <TotalTime>0</TotalTime>
  <Pages>8</Pages>
  <Words>481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Naujeck, David</dc:creator>
  <cp:keywords/>
  <dc:description/>
  <cp:lastModifiedBy>Naujeck, David</cp:lastModifiedBy>
  <cp:revision>5</cp:revision>
  <cp:lastPrinted>2023-02-07T11:21:00Z</cp:lastPrinted>
  <dcterms:created xsi:type="dcterms:W3CDTF">2024-02-28T09:12:00Z</dcterms:created>
  <dcterms:modified xsi:type="dcterms:W3CDTF">2024-02-28T09:22:00Z</dcterms:modified>
</cp:coreProperties>
</file>